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EE" w:rsidRDefault="00D937EE" w:rsidP="003B1907">
      <w:pPr>
        <w:pStyle w:val="Heading1"/>
      </w:pPr>
      <w:r>
        <w:t xml:space="preserve">Viðurkenning náms utan grunnskóla </w:t>
      </w:r>
      <w:r>
        <w:tab/>
      </w:r>
      <w:r>
        <w:tab/>
      </w:r>
      <w:r>
        <w:tab/>
      </w:r>
      <w:r w:rsidR="003B1907">
        <w:rPr>
          <w:noProof/>
          <w:lang w:eastAsia="is-IS"/>
        </w:rPr>
        <w:drawing>
          <wp:inline distT="0" distB="0" distL="0" distR="0" wp14:anchorId="686E6A28" wp14:editId="6EEB80BB">
            <wp:extent cx="487680" cy="533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ógó Flóaskóla_liti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29" cy="53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D937EE" w:rsidRDefault="00D937EE"/>
    <w:p w:rsidR="00D42BDD" w:rsidRDefault="00D937EE" w:rsidP="00D937EE">
      <w:pPr>
        <w:ind w:left="5664" w:firstLine="708"/>
      </w:pPr>
      <w:r>
        <w:t>Dagsetning</w:t>
      </w:r>
      <w:r w:rsidR="00496363">
        <w:t>.</w:t>
      </w:r>
    </w:p>
    <w:p w:rsidR="00D937EE" w:rsidRDefault="00646C1C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43180</wp:posOffset>
                </wp:positionV>
                <wp:extent cx="144780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C1C" w:rsidRDefault="0064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0.65pt;margin-top:3.4pt;width:114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" fillcolor="white [3201]" strokeweight=".5pt">
                <v:textbox>
                  <w:txbxContent>
                    <w:p w:rsidR="00646C1C" w:rsidRDefault="00646C1C"/>
                  </w:txbxContent>
                </v:textbox>
              </v:shape>
            </w:pict>
          </mc:Fallback>
        </mc:AlternateContent>
      </w:r>
    </w:p>
    <w:p w:rsidR="00D937EE" w:rsidRDefault="00D937EE"/>
    <w:p w:rsidR="00D937EE" w:rsidRDefault="00D937EE">
      <w:r>
        <w:t>Nafn nemanda</w:t>
      </w:r>
      <w:r w:rsidR="00496363">
        <w:t>.</w:t>
      </w:r>
    </w:p>
    <w:p w:rsidR="00D937EE" w:rsidRDefault="00646C1C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524500" cy="314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C1C" w:rsidRDefault="0064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.15pt;width:435pt;height:24.7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" fillcolor="white [3201]" strokeweight=".5pt">
                <v:textbox>
                  <w:txbxContent>
                    <w:p w:rsidR="00646C1C" w:rsidRDefault="00646C1C"/>
                  </w:txbxContent>
                </v:textbox>
                <w10:wrap anchorx="margin"/>
              </v:shape>
            </w:pict>
          </mc:Fallback>
        </mc:AlternateContent>
      </w:r>
      <w:r w:rsidR="00D937EE">
        <w:t xml:space="preserve"> </w:t>
      </w:r>
    </w:p>
    <w:p w:rsidR="00D937EE" w:rsidRDefault="00D937EE"/>
    <w:p w:rsidR="00D937EE" w:rsidRDefault="00D937EE"/>
    <w:p w:rsidR="00D937EE" w:rsidRDefault="00D937EE">
      <w:r>
        <w:t>Tilgreinið það n</w:t>
      </w:r>
      <w:r w:rsidR="00496363">
        <w:t>ám eða þátttö</w:t>
      </w:r>
      <w:r>
        <w:t xml:space="preserve">ku nemandans í félagslífi, íþróttum eða skipulögðu sjálfboðastarfi sem meta á sem nám í valgreium á unglingastigi. </w:t>
      </w:r>
    </w:p>
    <w:p w:rsidR="00D937EE" w:rsidRDefault="00646C1C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-1270</wp:posOffset>
                </wp:positionV>
                <wp:extent cx="5486400" cy="10858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C1C" w:rsidRDefault="0064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.4pt;margin-top:-.1pt;width:6in;height:8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" fillcolor="white [3201]" strokeweight=".5pt">
                <v:textbox>
                  <w:txbxContent>
                    <w:p w:rsidR="00646C1C" w:rsidRDefault="00646C1C"/>
                  </w:txbxContent>
                </v:textbox>
              </v:shape>
            </w:pict>
          </mc:Fallback>
        </mc:AlternateContent>
      </w:r>
    </w:p>
    <w:p w:rsidR="00D937EE" w:rsidRDefault="00D937EE"/>
    <w:p w:rsidR="00D937EE" w:rsidRDefault="00D937EE"/>
    <w:p w:rsidR="00D937EE" w:rsidRDefault="00D937EE"/>
    <w:p w:rsidR="00D937EE" w:rsidRDefault="00D937EE"/>
    <w:p w:rsidR="00D937EE" w:rsidRDefault="00D937EE"/>
    <w:p w:rsidR="00D937EE" w:rsidRDefault="00646C1C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210820</wp:posOffset>
                </wp:positionV>
                <wp:extent cx="5524500" cy="12001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C1C" w:rsidRDefault="0064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.4pt;margin-top:16.6pt;width:435pt;height:9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" fillcolor="white [3201]" strokeweight=".5pt">
                <v:textbox>
                  <w:txbxContent>
                    <w:p w:rsidR="00646C1C" w:rsidRDefault="00646C1C"/>
                  </w:txbxContent>
                </v:textbox>
              </v:shape>
            </w:pict>
          </mc:Fallback>
        </mc:AlternateContent>
      </w:r>
      <w:r w:rsidR="00D937EE">
        <w:t xml:space="preserve">Tilgreinið hvort sótt sé um að námið sé metið </w:t>
      </w:r>
      <w:r w:rsidR="00D937EE" w:rsidRPr="00496363">
        <w:rPr>
          <w:u w:val="single"/>
        </w:rPr>
        <w:t>að fullu</w:t>
      </w:r>
      <w:r w:rsidR="00D937EE">
        <w:t xml:space="preserve"> eða </w:t>
      </w:r>
      <w:r w:rsidR="00D937EE" w:rsidRPr="00496363">
        <w:rPr>
          <w:u w:val="single"/>
        </w:rPr>
        <w:t>að hluta</w:t>
      </w:r>
      <w:r w:rsidR="00D937EE">
        <w:t xml:space="preserve"> sem val á unglingastigi. </w:t>
      </w:r>
    </w:p>
    <w:p w:rsidR="00D937EE" w:rsidRDefault="00D937EE"/>
    <w:p w:rsidR="00D937EE" w:rsidRDefault="00D937EE"/>
    <w:p w:rsidR="00D937EE" w:rsidRDefault="00D937EE"/>
    <w:p w:rsidR="00D937EE" w:rsidRDefault="00D937EE"/>
    <w:p w:rsidR="00D937EE" w:rsidRDefault="00D937EE"/>
    <w:p w:rsidR="00D937EE" w:rsidRDefault="00D937EE"/>
    <w:p w:rsidR="00635FF3" w:rsidRDefault="00635FF3"/>
    <w:p w:rsidR="00635FF3" w:rsidRDefault="002A361A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213360</wp:posOffset>
                </wp:positionV>
                <wp:extent cx="2609850" cy="4000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61A" w:rsidRDefault="002A3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229.9pt;margin-top:16.8pt;width:205.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" fillcolor="white [3201]" strokeweight=".5pt">
                <v:textbox>
                  <w:txbxContent>
                    <w:p w:rsidR="002A361A" w:rsidRDefault="002A361A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213360</wp:posOffset>
                </wp:positionV>
                <wp:extent cx="2838450" cy="3905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61A" w:rsidRDefault="002A3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1.15pt;margin-top:16.8pt;width:223.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" fillcolor="white [3201]" strokeweight=".5pt">
                <v:textbox>
                  <w:txbxContent>
                    <w:p w:rsidR="002A361A" w:rsidRDefault="002A361A"/>
                  </w:txbxContent>
                </v:textbox>
              </v:shape>
            </w:pict>
          </mc:Fallback>
        </mc:AlternateContent>
      </w:r>
      <w:r w:rsidR="00646C1C">
        <w:t>Nöfn</w:t>
      </w:r>
      <w:r w:rsidR="00635FF3">
        <w:t xml:space="preserve"> foreldra</w:t>
      </w:r>
      <w:r w:rsidR="00646C1C">
        <w:t xml:space="preserve"> sem sækja um</w:t>
      </w:r>
      <w:r w:rsidR="00635FF3">
        <w:t xml:space="preserve">. </w:t>
      </w:r>
    </w:p>
    <w:p w:rsidR="00635FF3" w:rsidRDefault="00635FF3"/>
    <w:p w:rsidR="00635FF3" w:rsidRDefault="00635FF3"/>
    <w:p w:rsidR="00635FF3" w:rsidRDefault="00635FF3"/>
    <w:p w:rsidR="00635FF3" w:rsidRDefault="00646C1C">
      <w:r>
        <w:t xml:space="preserve">Nafn </w:t>
      </w:r>
      <w:r w:rsidR="00635FF3">
        <w:t xml:space="preserve">ábyrgðarmanns námsins eða tómstundarinnar sem er metin. </w:t>
      </w:r>
    </w:p>
    <w:p w:rsidR="00635FF3" w:rsidRDefault="002A361A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20320</wp:posOffset>
                </wp:positionV>
                <wp:extent cx="5476875" cy="4286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61A" w:rsidRDefault="002A3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2" type="#_x0000_t202" style="position:absolute;margin-left:2.65pt;margin-top:1.6pt;width:431.25pt;height:33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" fillcolor="white [3201]" strokeweight=".5pt">
                <v:textbox>
                  <w:txbxContent>
                    <w:p w:rsidR="002A361A" w:rsidRDefault="002A361A"/>
                  </w:txbxContent>
                </v:textbox>
              </v:shape>
            </w:pict>
          </mc:Fallback>
        </mc:AlternateContent>
      </w:r>
    </w:p>
    <w:p w:rsidR="00635FF3" w:rsidRDefault="00635FF3"/>
    <w:p w:rsidR="00635FF3" w:rsidRDefault="00635FF3"/>
    <w:p w:rsidR="00635FF3" w:rsidRDefault="00635FF3">
      <w:r>
        <w:t>Samþykki skólastjóra.</w:t>
      </w:r>
    </w:p>
    <w:p w:rsidR="00635FF3" w:rsidRDefault="00635FF3"/>
    <w:p w:rsidR="00635FF3" w:rsidRDefault="00635FF3">
      <w:r>
        <w:t>___________________________</w:t>
      </w:r>
      <w:bookmarkStart w:id="0" w:name="_GoBack"/>
      <w:bookmarkEnd w:id="0"/>
    </w:p>
    <w:sectPr w:rsidR="00635FF3" w:rsidSect="00890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E7" w:rsidRDefault="001F20E7" w:rsidP="001F20E7">
      <w:pPr>
        <w:spacing w:line="240" w:lineRule="auto"/>
      </w:pPr>
      <w:r>
        <w:separator/>
      </w:r>
    </w:p>
  </w:endnote>
  <w:endnote w:type="continuationSeparator" w:id="0">
    <w:p w:rsidR="001F20E7" w:rsidRDefault="001F20E7" w:rsidP="001F2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E7" w:rsidRDefault="001F20E7">
    <w:pPr>
      <w:pStyle w:val="Footer"/>
    </w:pPr>
    <w:r>
      <w:t xml:space="preserve">Umsókn þessa má senda á netfangið </w:t>
    </w:r>
    <w:hyperlink r:id="rId1" w:history="1">
      <w:r w:rsidRPr="00AA02AB">
        <w:rPr>
          <w:rStyle w:val="Hyperlink"/>
        </w:rPr>
        <w:t>floaskoli@floaskoli.is</w:t>
      </w:r>
    </w:hyperlink>
    <w:r>
      <w:t xml:space="preserve"> eða beint á skólastjóra á netfangið </w:t>
    </w:r>
    <w:hyperlink r:id="rId2" w:history="1">
      <w:r w:rsidRPr="00AA02AB">
        <w:rPr>
          <w:rStyle w:val="Hyperlink"/>
        </w:rPr>
        <w:t>annagreta@floaskoli.is</w:t>
      </w:r>
    </w:hyperlink>
    <w:r>
      <w:t xml:space="preserve">. Einnig geta nemendur komið með bréfið í skólann og skilað því til ritara eða skólastjóra.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E7" w:rsidRDefault="001F20E7" w:rsidP="001F20E7">
      <w:pPr>
        <w:spacing w:line="240" w:lineRule="auto"/>
      </w:pPr>
      <w:r>
        <w:separator/>
      </w:r>
    </w:p>
  </w:footnote>
  <w:footnote w:type="continuationSeparator" w:id="0">
    <w:p w:rsidR="001F20E7" w:rsidRDefault="001F20E7" w:rsidP="001F20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E"/>
    <w:rsid w:val="001F20E7"/>
    <w:rsid w:val="002A361A"/>
    <w:rsid w:val="003B1907"/>
    <w:rsid w:val="00496363"/>
    <w:rsid w:val="00532542"/>
    <w:rsid w:val="00635FF3"/>
    <w:rsid w:val="00646C1C"/>
    <w:rsid w:val="00890E3D"/>
    <w:rsid w:val="00A70027"/>
    <w:rsid w:val="00D42BDD"/>
    <w:rsid w:val="00D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4E20A515-2FCC-4397-99DA-A68AB85B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is-I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542"/>
    <w:pPr>
      <w:spacing w:after="0"/>
    </w:pPr>
    <w:rPr>
      <w:color w:val="404040" w:themeColor="text1" w:themeTint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54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IntenseQuote"/>
    <w:next w:val="Normal"/>
    <w:link w:val="Heading2Char"/>
    <w:uiPriority w:val="9"/>
    <w:unhideWhenUsed/>
    <w:qFormat/>
    <w:rsid w:val="00532542"/>
    <w:pPr>
      <w:pBdr>
        <w:bottom w:val="single" w:sz="4" w:space="1" w:color="auto"/>
      </w:pBdr>
      <w:outlineLvl w:val="1"/>
    </w:pPr>
    <w:rPr>
      <w:rFonts w:ascii="Century Schoolbook" w:hAnsi="Century Schoolbook"/>
      <w:b/>
      <w:i/>
      <w:color w:val="ED7D31" w:themeColor="accen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542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2542"/>
    <w:pPr>
      <w:keepNext/>
      <w:keepLines/>
      <w:spacing w:before="8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542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542"/>
    <w:pPr>
      <w:keepNext/>
      <w:keepLines/>
      <w:spacing w:before="8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542"/>
    <w:pPr>
      <w:keepNext/>
      <w:keepLines/>
      <w:spacing w:before="8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542"/>
    <w:pPr>
      <w:keepNext/>
      <w:keepLines/>
      <w:spacing w:before="8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542"/>
    <w:pPr>
      <w:keepNext/>
      <w:keepLines/>
      <w:spacing w:before="8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54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32542"/>
    <w:rPr>
      <w:rFonts w:ascii="Century Schoolbook" w:eastAsiaTheme="majorEastAsia" w:hAnsi="Century Schoolbook" w:cstheme="majorBidi"/>
      <w:b/>
      <w:i/>
      <w:color w:val="ED7D31" w:themeColor="accent2"/>
      <w:sz w:val="4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54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5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3254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254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54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54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54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54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54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542"/>
    <w:pPr>
      <w:spacing w:line="240" w:lineRule="auto"/>
    </w:pPr>
    <w:rPr>
      <w:b/>
      <w:bC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2542"/>
    <w:pPr>
      <w:spacing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3254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542"/>
    <w:pPr>
      <w:numPr>
        <w:ilvl w:val="1"/>
      </w:numPr>
      <w:spacing w:after="240"/>
    </w:pPr>
    <w:rPr>
      <w:caps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254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qFormat/>
    <w:rsid w:val="00532542"/>
    <w:rPr>
      <w:b/>
      <w:bCs/>
    </w:rPr>
  </w:style>
  <w:style w:type="character" w:styleId="Emphasis">
    <w:name w:val="Emphasis"/>
    <w:basedOn w:val="DefaultParagraphFont"/>
    <w:uiPriority w:val="20"/>
    <w:qFormat/>
    <w:rsid w:val="00532542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5325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2542"/>
  </w:style>
  <w:style w:type="paragraph" w:styleId="ListParagraph">
    <w:name w:val="List Paragraph"/>
    <w:basedOn w:val="Normal"/>
    <w:uiPriority w:val="34"/>
    <w:qFormat/>
    <w:rsid w:val="005325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254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254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25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254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3254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254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254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3254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F20E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0E7"/>
    <w:rPr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0E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0E7"/>
    <w:rPr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2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agreta@floaskoli.is" TargetMode="External"/><Relationship Id="rId1" Type="http://schemas.openxmlformats.org/officeDocument/2006/relationships/hyperlink" Target="mailto:floaskoli@floaskol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7F726A6D</Template>
  <TotalTime>44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Gréta Ólafsdóttir</dc:creator>
  <cp:keywords/>
  <dc:description/>
  <cp:lastModifiedBy>Anna Gréta Ólafsdóttir</cp:lastModifiedBy>
  <cp:revision>6</cp:revision>
  <cp:lastPrinted>2016-11-07T11:10:00Z</cp:lastPrinted>
  <dcterms:created xsi:type="dcterms:W3CDTF">2016-11-07T10:38:00Z</dcterms:created>
  <dcterms:modified xsi:type="dcterms:W3CDTF">2016-11-07T11:22:00Z</dcterms:modified>
</cp:coreProperties>
</file>