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6" w:rsidRDefault="00CB6C88" w:rsidP="00E22796">
      <w:pPr>
        <w:rPr>
          <w:b/>
          <w:color w:val="00B050"/>
          <w:sz w:val="72"/>
          <w:szCs w:val="72"/>
          <w:u w:val="single"/>
        </w:rPr>
      </w:pPr>
      <w:r>
        <w:rPr>
          <w:b/>
          <w:noProof/>
          <w:color w:val="00B050"/>
          <w:sz w:val="72"/>
          <w:szCs w:val="72"/>
          <w:u w:val="single"/>
          <w:lang w:eastAsia="is-IS"/>
        </w:rPr>
        <w:drawing>
          <wp:inline distT="0" distB="0" distL="0" distR="0">
            <wp:extent cx="485775" cy="533400"/>
            <wp:effectExtent l="0" t="0" r="9525" b="0"/>
            <wp:docPr id="2" name="Picture 2" descr="S:\Lógó\Lógó Flóaskóla_li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Lógó Flóaskóla_lit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96" w:rsidRPr="006C143A" w:rsidRDefault="00BC0F02" w:rsidP="00E22796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Matseðill 27.mars-28.apríl </w:t>
      </w:r>
      <w:r w:rsidR="005B2DCF">
        <w:rPr>
          <w:b/>
          <w:color w:val="00B050"/>
          <w:sz w:val="28"/>
          <w:szCs w:val="28"/>
          <w:u w:val="single"/>
        </w:rPr>
        <w:t>2017</w:t>
      </w:r>
    </w:p>
    <w:p w:rsidR="006C143A" w:rsidRDefault="00ED75E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Mánudagur 27.mars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Soðinn fiskur með gulrótum</w:t>
      </w:r>
    </w:p>
    <w:p w:rsidR="006C143A" w:rsidRDefault="00ED75E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Þriðjudagur 28.mars</w:t>
      </w:r>
      <w:r w:rsidR="009B3A81">
        <w:rPr>
          <w:sz w:val="20"/>
          <w:szCs w:val="20"/>
        </w:rPr>
        <w:tab/>
      </w:r>
      <w:r w:rsidR="009B3A81">
        <w:rPr>
          <w:sz w:val="20"/>
          <w:szCs w:val="20"/>
        </w:rPr>
        <w:tab/>
      </w:r>
      <w:r>
        <w:rPr>
          <w:sz w:val="20"/>
          <w:szCs w:val="20"/>
        </w:rPr>
        <w:t>Kjötbúðingur með kartöflum og salati</w:t>
      </w:r>
    </w:p>
    <w:p w:rsidR="006C143A" w:rsidRDefault="00ED75E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Miðvikudagur 29.mars</w:t>
      </w:r>
      <w:r w:rsidR="009B3A81">
        <w:rPr>
          <w:sz w:val="20"/>
          <w:szCs w:val="20"/>
        </w:rPr>
        <w:tab/>
      </w:r>
      <w:r w:rsidR="009B3A81">
        <w:rPr>
          <w:sz w:val="20"/>
          <w:szCs w:val="20"/>
        </w:rPr>
        <w:tab/>
      </w:r>
      <w:r>
        <w:rPr>
          <w:sz w:val="20"/>
          <w:szCs w:val="20"/>
        </w:rPr>
        <w:t xml:space="preserve"> Steiktur fiskur </w:t>
      </w:r>
      <w:proofErr w:type="spellStart"/>
      <w:r>
        <w:rPr>
          <w:sz w:val="20"/>
          <w:szCs w:val="20"/>
        </w:rPr>
        <w:t>Orly</w:t>
      </w:r>
      <w:proofErr w:type="spellEnd"/>
    </w:p>
    <w:p w:rsidR="006C143A" w:rsidRDefault="00ED75E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Fimmtudagur 30.mars</w:t>
      </w:r>
      <w:r w:rsidR="009B3A81">
        <w:rPr>
          <w:sz w:val="20"/>
          <w:szCs w:val="20"/>
        </w:rPr>
        <w:tab/>
      </w:r>
      <w:r w:rsidR="009B3A81">
        <w:rPr>
          <w:sz w:val="20"/>
          <w:szCs w:val="20"/>
        </w:rPr>
        <w:tab/>
      </w:r>
      <w:r>
        <w:rPr>
          <w:sz w:val="20"/>
          <w:szCs w:val="20"/>
        </w:rPr>
        <w:t>Steiktur grísakambur með kartöflum</w:t>
      </w:r>
    </w:p>
    <w:p w:rsidR="00355C15" w:rsidRPr="006C143A" w:rsidRDefault="00ED75E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Föstudagur 31.mars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Pizza</w:t>
      </w:r>
      <w:proofErr w:type="spellEnd"/>
    </w:p>
    <w:p w:rsidR="00355C15" w:rsidRPr="006C143A" w:rsidRDefault="00E627C5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Mánudagur 3.apríl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r>
        <w:rPr>
          <w:sz w:val="20"/>
          <w:szCs w:val="20"/>
        </w:rPr>
        <w:t>Soðin fiskflök með</w:t>
      </w:r>
      <w:r w:rsidR="004B088A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lauksósu</w:t>
      </w:r>
      <w:r w:rsidR="00D8364C" w:rsidRPr="006C143A">
        <w:rPr>
          <w:sz w:val="20"/>
          <w:szCs w:val="20"/>
        </w:rPr>
        <w:tab/>
      </w:r>
    </w:p>
    <w:p w:rsidR="00355C15" w:rsidRPr="006C143A" w:rsidRDefault="001C1A4F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Þriðjudagur 4.apríl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r>
        <w:rPr>
          <w:sz w:val="20"/>
          <w:szCs w:val="20"/>
        </w:rPr>
        <w:t>Kjötbollur með rauðkáli</w:t>
      </w:r>
    </w:p>
    <w:p w:rsidR="00355C15" w:rsidRPr="006C143A" w:rsidRDefault="001C1A4F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Miðvikudagur 5.apríl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r>
        <w:rPr>
          <w:sz w:val="20"/>
          <w:szCs w:val="20"/>
        </w:rPr>
        <w:t>Steikt kjúklingalæri með kartöflum</w:t>
      </w:r>
    </w:p>
    <w:p w:rsidR="00355C15" w:rsidRPr="006C143A" w:rsidRDefault="001C1A4F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Fimmtudagur 6.apríl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r w:rsidR="00F47BC7">
        <w:rPr>
          <w:sz w:val="20"/>
          <w:szCs w:val="20"/>
        </w:rPr>
        <w:t>Steiktur fiskur með piparsósu</w:t>
      </w:r>
    </w:p>
    <w:p w:rsidR="00E22796" w:rsidRPr="006C143A" w:rsidRDefault="00F47BC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Föstudagur 7.apríl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r>
        <w:rPr>
          <w:sz w:val="20"/>
          <w:szCs w:val="20"/>
        </w:rPr>
        <w:t>Pasta með nýbökuðu brauði</w:t>
      </w:r>
    </w:p>
    <w:p w:rsidR="00E22796" w:rsidRPr="006C143A" w:rsidRDefault="00F47BC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Mánudagur 10.apríl</w:t>
      </w:r>
      <w:r w:rsidR="00D8364C" w:rsidRPr="006C143A">
        <w:rPr>
          <w:sz w:val="20"/>
          <w:szCs w:val="20"/>
        </w:rPr>
        <w:tab/>
      </w:r>
      <w:r w:rsidR="00D8364C" w:rsidRPr="006C143A">
        <w:rPr>
          <w:sz w:val="20"/>
          <w:szCs w:val="20"/>
        </w:rPr>
        <w:tab/>
      </w:r>
      <w:r>
        <w:rPr>
          <w:sz w:val="20"/>
          <w:szCs w:val="20"/>
        </w:rPr>
        <w:t>Fiskibollur með lauksósu og kartöflum</w:t>
      </w:r>
    </w:p>
    <w:p w:rsidR="00E22796" w:rsidRPr="006C143A" w:rsidRDefault="00F47BC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Þriðjudagur 11.apríl</w:t>
      </w:r>
      <w:r w:rsidR="00DD09B3" w:rsidRPr="006C143A">
        <w:rPr>
          <w:sz w:val="20"/>
          <w:szCs w:val="20"/>
        </w:rPr>
        <w:tab/>
      </w:r>
      <w:r w:rsidR="00DD09B3" w:rsidRPr="006C143A">
        <w:rPr>
          <w:sz w:val="20"/>
          <w:szCs w:val="20"/>
        </w:rPr>
        <w:tab/>
      </w:r>
      <w:r>
        <w:rPr>
          <w:sz w:val="20"/>
          <w:szCs w:val="20"/>
        </w:rPr>
        <w:t>Lambakjöt með grænmeti</w:t>
      </w:r>
    </w:p>
    <w:p w:rsidR="00DD09B3" w:rsidRPr="006C143A" w:rsidRDefault="00F47BC7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Miðvikudagur 12.apríl</w:t>
      </w:r>
      <w:r w:rsidR="00DD09B3" w:rsidRPr="006C143A">
        <w:rPr>
          <w:sz w:val="20"/>
          <w:szCs w:val="20"/>
        </w:rPr>
        <w:tab/>
      </w:r>
      <w:r w:rsidR="00DD09B3" w:rsidRPr="006C143A">
        <w:rPr>
          <w:sz w:val="20"/>
          <w:szCs w:val="20"/>
        </w:rPr>
        <w:tab/>
      </w:r>
      <w:r>
        <w:rPr>
          <w:sz w:val="20"/>
          <w:szCs w:val="20"/>
        </w:rPr>
        <w:t>Grænmetisbuff með sinnepssósu</w:t>
      </w:r>
    </w:p>
    <w:p w:rsidR="00DD09B3" w:rsidRPr="006C143A" w:rsidRDefault="00CD1F26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Mánudagur 24.apríl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Kryddhjúpaður fiskur með soðnum kartöflum</w:t>
      </w:r>
    </w:p>
    <w:p w:rsidR="00DD09B3" w:rsidRPr="006C143A" w:rsidRDefault="007B24F9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Þriðjudagur 25.apríl</w:t>
      </w:r>
      <w:r w:rsidR="001560A4" w:rsidRPr="006C143A">
        <w:rPr>
          <w:sz w:val="20"/>
          <w:szCs w:val="20"/>
        </w:rPr>
        <w:tab/>
      </w:r>
      <w:r w:rsidR="001560A4" w:rsidRPr="006C143A">
        <w:rPr>
          <w:sz w:val="20"/>
          <w:szCs w:val="20"/>
        </w:rPr>
        <w:tab/>
      </w:r>
      <w:r>
        <w:rPr>
          <w:sz w:val="20"/>
          <w:szCs w:val="20"/>
        </w:rPr>
        <w:t>Slátur með rófum og kartöflum</w:t>
      </w:r>
    </w:p>
    <w:p w:rsidR="001560A4" w:rsidRPr="006C143A" w:rsidRDefault="007B24F9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Miðvikudagur 26.apríl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Soðin fiskflök með fersku grænmeti</w:t>
      </w:r>
    </w:p>
    <w:p w:rsidR="001560A4" w:rsidRPr="006C143A" w:rsidRDefault="007B24F9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Fimmtudagur 27.apríl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Steikt grísakjöt með grænmeti</w:t>
      </w:r>
    </w:p>
    <w:p w:rsidR="001560A4" w:rsidRPr="006C143A" w:rsidRDefault="007B24F9" w:rsidP="006C14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>Föstudagur 28.apríl</w:t>
      </w:r>
      <w:r w:rsidR="001560A4" w:rsidRPr="006C143A">
        <w:rPr>
          <w:sz w:val="20"/>
          <w:szCs w:val="20"/>
        </w:rPr>
        <w:tab/>
      </w:r>
      <w:r w:rsidR="001560A4" w:rsidRPr="006C143A">
        <w:rPr>
          <w:sz w:val="20"/>
          <w:szCs w:val="20"/>
        </w:rPr>
        <w:tab/>
      </w:r>
      <w:r>
        <w:rPr>
          <w:sz w:val="20"/>
          <w:szCs w:val="20"/>
        </w:rPr>
        <w:t>Grjónagrautur með rúsínum og sl</w:t>
      </w:r>
      <w:r w:rsidR="002A333E">
        <w:rPr>
          <w:sz w:val="20"/>
          <w:szCs w:val="20"/>
        </w:rPr>
        <w:t>átri</w:t>
      </w:r>
    </w:p>
    <w:sectPr w:rsidR="001560A4" w:rsidRPr="006C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15"/>
    <w:rsid w:val="001560A4"/>
    <w:rsid w:val="001C1A4F"/>
    <w:rsid w:val="002A333E"/>
    <w:rsid w:val="00355C15"/>
    <w:rsid w:val="00465B45"/>
    <w:rsid w:val="004B088A"/>
    <w:rsid w:val="005B2DCF"/>
    <w:rsid w:val="006C143A"/>
    <w:rsid w:val="00727CB9"/>
    <w:rsid w:val="007B24F9"/>
    <w:rsid w:val="007E2418"/>
    <w:rsid w:val="007E246F"/>
    <w:rsid w:val="0083159F"/>
    <w:rsid w:val="008C2BDF"/>
    <w:rsid w:val="009B3A81"/>
    <w:rsid w:val="00AB49EB"/>
    <w:rsid w:val="00B019DB"/>
    <w:rsid w:val="00BC0F02"/>
    <w:rsid w:val="00CB6C88"/>
    <w:rsid w:val="00CD1F26"/>
    <w:rsid w:val="00D8364C"/>
    <w:rsid w:val="00DD09B3"/>
    <w:rsid w:val="00E22796"/>
    <w:rsid w:val="00E627C5"/>
    <w:rsid w:val="00ED75E7"/>
    <w:rsid w:val="00F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B3EE-C834-4C65-A44D-0C3F940A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E6E64786</Template>
  <TotalTime>140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Flóahreppur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Haraldsdóttir</dc:creator>
  <cp:lastModifiedBy>Rannveig Haraldsdóttir</cp:lastModifiedBy>
  <cp:revision>24</cp:revision>
  <cp:lastPrinted>2017-03-24T10:19:00Z</cp:lastPrinted>
  <dcterms:created xsi:type="dcterms:W3CDTF">2016-11-16T10:18:00Z</dcterms:created>
  <dcterms:modified xsi:type="dcterms:W3CDTF">2017-03-24T10:22:00Z</dcterms:modified>
</cp:coreProperties>
</file>