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2D70" w14:textId="5E9F590F" w:rsidR="00B91BD0" w:rsidRPr="007F6DB1" w:rsidRDefault="00B91BD0" w:rsidP="00B91BD0">
      <w:pPr>
        <w:jc w:val="center"/>
        <w:rPr>
          <w:sz w:val="32"/>
          <w:szCs w:val="32"/>
          <w:u w:val="single"/>
        </w:rPr>
      </w:pPr>
      <w:r w:rsidRPr="007F6DB1">
        <w:rPr>
          <w:noProof/>
          <w:sz w:val="32"/>
          <w:szCs w:val="32"/>
          <w:u w:val="single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D4AB8" wp14:editId="416F2A2E">
                <wp:simplePos x="0" y="0"/>
                <wp:positionH relativeFrom="column">
                  <wp:posOffset>-366395</wp:posOffset>
                </wp:positionH>
                <wp:positionV relativeFrom="paragraph">
                  <wp:posOffset>-4445</wp:posOffset>
                </wp:positionV>
                <wp:extent cx="1333500" cy="1143000"/>
                <wp:effectExtent l="0" t="0" r="19050" b="19050"/>
                <wp:wrapNone/>
                <wp:docPr id="5" name="Textaramm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028E5D" w14:textId="0402B0EB" w:rsidR="000F0C02" w:rsidRDefault="000F0C02" w:rsidP="00B91BD0">
                            <w:r>
                              <w:t>Þessum gátlista ber umsjóna</w:t>
                            </w:r>
                            <w:r w:rsidR="00864BDB">
                              <w:t>raðila eineltismála</w:t>
                            </w:r>
                            <w:r>
                              <w:t xml:space="preserve"> að fylgja eftir.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4AB8" id="_x0000_t202" coordsize="21600,21600" o:spt="202" path="m,l,21600r21600,l21600,xe">
                <v:stroke joinstyle="miter"/>
                <v:path gradientshapeok="t" o:connecttype="rect"/>
              </v:shapetype>
              <v:shape id="Textarammi 5" o:spid="_x0000_s1026" type="#_x0000_t202" style="position:absolute;left:0;text-align:left;margin-left:-28.85pt;margin-top:-.35pt;width:10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" fillcolor="window" strokeweight=".5pt">
                <v:textbox>
                  <w:txbxContent>
                    <w:p w14:paraId="4A028E5D" w14:textId="0402B0EB" w:rsidR="000F0C02" w:rsidRDefault="000F0C02" w:rsidP="00B91BD0">
                      <w:r>
                        <w:t>Þessum gátlista ber umsjóna</w:t>
                      </w:r>
                      <w:r w:rsidR="00864BDB">
                        <w:t>raðila eineltismála</w:t>
                      </w:r>
                      <w:r>
                        <w:t xml:space="preserve"> að fylgja eftir. </w:t>
                      </w:r>
                    </w:p>
                  </w:txbxContent>
                </v:textbox>
              </v:shape>
            </w:pict>
          </mc:Fallback>
        </mc:AlternateContent>
      </w:r>
      <w:r w:rsidRPr="007F6DB1">
        <w:rPr>
          <w:sz w:val="32"/>
          <w:szCs w:val="32"/>
          <w:u w:val="single"/>
        </w:rPr>
        <w:t xml:space="preserve">Grunur um einelti </w:t>
      </w:r>
    </w:p>
    <w:p w14:paraId="76EF12E7" w14:textId="77777777" w:rsidR="00667F85" w:rsidRPr="007F6DB1" w:rsidRDefault="00B91BD0" w:rsidP="00B91BD0">
      <w:pPr>
        <w:jc w:val="center"/>
        <w:rPr>
          <w:sz w:val="32"/>
          <w:szCs w:val="32"/>
        </w:rPr>
      </w:pPr>
      <w:r w:rsidRPr="007F6DB1">
        <w:rPr>
          <w:sz w:val="32"/>
          <w:szCs w:val="32"/>
        </w:rPr>
        <w:t xml:space="preserve">Gátlisti fyrir </w:t>
      </w:r>
    </w:p>
    <w:p w14:paraId="4CB5135D" w14:textId="77777777" w:rsidR="00B91BD0" w:rsidRDefault="00B91BD0" w:rsidP="00B91BD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tilkynningar um meðferð máls </w:t>
      </w:r>
    </w:p>
    <w:p w14:paraId="59B4C2E8" w14:textId="77777777" w:rsidR="00667F85" w:rsidRDefault="00667F85" w:rsidP="00B91BD0">
      <w:pPr>
        <w:rPr>
          <w:b/>
          <w:sz w:val="28"/>
          <w:szCs w:val="28"/>
        </w:rPr>
      </w:pPr>
    </w:p>
    <w:p w14:paraId="06A61C3F" w14:textId="57460BD8" w:rsidR="00B91BD0" w:rsidRDefault="00B91BD0" w:rsidP="00B91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Umsjónar</w:t>
      </w:r>
      <w:r w:rsidR="00864BDB">
        <w:rPr>
          <w:b/>
          <w:sz w:val="28"/>
          <w:szCs w:val="28"/>
        </w:rPr>
        <w:t>aðili eineltismála</w:t>
      </w:r>
      <w:r>
        <w:rPr>
          <w:b/>
          <w:sz w:val="28"/>
          <w:szCs w:val="28"/>
        </w:rPr>
        <w:t>: ______________________________________</w:t>
      </w:r>
    </w:p>
    <w:p w14:paraId="2D9647D2" w14:textId="77777777" w:rsidR="00667F85" w:rsidRDefault="00667F85" w:rsidP="00B91B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Eftirtaldir aðilar hafa verið upplýstir um að málið sé til athugunar:</w:t>
      </w:r>
    </w:p>
    <w:p w14:paraId="794E2032" w14:textId="77777777" w:rsidR="00B91BD0" w:rsidRDefault="00B91BD0" w:rsidP="00B91B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536275C" w14:textId="77777777" w:rsid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 xml:space="preserve">Umsjónarkennari/ar þolanda  </w:t>
      </w:r>
      <w:r w:rsidRPr="00667F85">
        <w:rPr>
          <w:sz w:val="18"/>
          <w:szCs w:val="18"/>
        </w:rPr>
        <w:t>(vinsamlegast ritið nafn umsjónarkennara)</w:t>
      </w:r>
      <w:r w:rsidRPr="00667F85">
        <w:rPr>
          <w:sz w:val="24"/>
          <w:szCs w:val="24"/>
        </w:rPr>
        <w:t xml:space="preserve">  ________________________</w:t>
      </w:r>
      <w:r>
        <w:rPr>
          <w:sz w:val="24"/>
          <w:szCs w:val="24"/>
        </w:rPr>
        <w:t>_____________________________________________</w:t>
      </w:r>
    </w:p>
    <w:p w14:paraId="4990BE60" w14:textId="77777777" w:rsidR="00667F85" w:rsidRPr="00667F85" w:rsidRDefault="00667F85" w:rsidP="00667F85">
      <w:pPr>
        <w:pStyle w:val="ListParagraph"/>
        <w:spacing w:after="0" w:line="360" w:lineRule="auto"/>
        <w:rPr>
          <w:sz w:val="24"/>
          <w:szCs w:val="24"/>
        </w:rPr>
      </w:pPr>
    </w:p>
    <w:p w14:paraId="50E44D6E" w14:textId="77777777" w:rsid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 xml:space="preserve">Umsjónarkennari/ar geranda/enda </w:t>
      </w:r>
      <w:r w:rsidRPr="00667F85">
        <w:rPr>
          <w:sz w:val="18"/>
          <w:szCs w:val="18"/>
        </w:rPr>
        <w:t xml:space="preserve">(vinsamlegast ritið nafn umsjónakennara) </w:t>
      </w:r>
      <w:r w:rsidRPr="00667F8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</w:t>
      </w:r>
      <w:r w:rsidRPr="00667F85">
        <w:rPr>
          <w:sz w:val="24"/>
          <w:szCs w:val="24"/>
        </w:rPr>
        <w:t>__</w:t>
      </w:r>
    </w:p>
    <w:p w14:paraId="617B45A8" w14:textId="77777777" w:rsidR="00667F85" w:rsidRPr="00667F85" w:rsidRDefault="00667F85" w:rsidP="00667F85">
      <w:pPr>
        <w:spacing w:after="0" w:line="360" w:lineRule="auto"/>
        <w:rPr>
          <w:sz w:val="24"/>
          <w:szCs w:val="24"/>
        </w:rPr>
      </w:pPr>
    </w:p>
    <w:p w14:paraId="512C2FEC" w14:textId="77777777" w:rsid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>Foreldrar þolenda</w:t>
      </w:r>
    </w:p>
    <w:p w14:paraId="27374E2C" w14:textId="77777777" w:rsidR="00667F85" w:rsidRPr="00667F85" w:rsidRDefault="00667F85" w:rsidP="00667F85">
      <w:pPr>
        <w:spacing w:after="0" w:line="360" w:lineRule="auto"/>
        <w:rPr>
          <w:sz w:val="24"/>
          <w:szCs w:val="24"/>
        </w:rPr>
      </w:pPr>
    </w:p>
    <w:p w14:paraId="0FBEB4DF" w14:textId="77777777" w:rsid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 xml:space="preserve">Foreldrar gerenda </w:t>
      </w:r>
    </w:p>
    <w:p w14:paraId="222D7C0C" w14:textId="77777777" w:rsidR="00667F85" w:rsidRPr="00667F85" w:rsidRDefault="00667F85" w:rsidP="00667F85">
      <w:pPr>
        <w:spacing w:after="0" w:line="360" w:lineRule="auto"/>
        <w:rPr>
          <w:sz w:val="24"/>
          <w:szCs w:val="24"/>
        </w:rPr>
      </w:pPr>
    </w:p>
    <w:p w14:paraId="45FC9234" w14:textId="77777777" w:rsid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>Annað starfsfólk (tilgreinið) _____________________________________________________</w:t>
      </w:r>
      <w:r>
        <w:rPr>
          <w:sz w:val="24"/>
          <w:szCs w:val="24"/>
        </w:rPr>
        <w:t>________________</w:t>
      </w:r>
    </w:p>
    <w:p w14:paraId="0581B76D" w14:textId="77777777" w:rsidR="00667F85" w:rsidRPr="00667F85" w:rsidRDefault="00667F85" w:rsidP="00667F85">
      <w:pPr>
        <w:spacing w:after="0" w:line="360" w:lineRule="auto"/>
        <w:rPr>
          <w:sz w:val="24"/>
          <w:szCs w:val="24"/>
        </w:rPr>
      </w:pPr>
    </w:p>
    <w:p w14:paraId="5C667E9A" w14:textId="77777777" w:rsidR="00667F85" w:rsidRPr="00667F85" w:rsidRDefault="00667F85" w:rsidP="00667F8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67F85">
        <w:rPr>
          <w:sz w:val="24"/>
          <w:szCs w:val="24"/>
        </w:rPr>
        <w:t>Aðrir (tilgreinið) __</w:t>
      </w:r>
      <w:r>
        <w:rPr>
          <w:sz w:val="24"/>
          <w:szCs w:val="24"/>
        </w:rPr>
        <w:t>_______</w:t>
      </w:r>
      <w:r w:rsidRPr="00667F85">
        <w:rPr>
          <w:sz w:val="24"/>
          <w:szCs w:val="24"/>
        </w:rPr>
        <w:t>____________________________________________________________</w:t>
      </w:r>
    </w:p>
    <w:p w14:paraId="6313C803" w14:textId="77777777" w:rsidR="00667F85" w:rsidRDefault="00667F85" w:rsidP="00B91BD0">
      <w:pPr>
        <w:spacing w:after="0" w:line="360" w:lineRule="auto"/>
        <w:rPr>
          <w:sz w:val="24"/>
          <w:szCs w:val="24"/>
        </w:rPr>
      </w:pPr>
    </w:p>
    <w:p w14:paraId="5DEB43BD" w14:textId="7D14ADC2" w:rsidR="007F6DB1" w:rsidRDefault="007F6DB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5ADC3F" w14:textId="77777777" w:rsidR="00B91BD0" w:rsidRDefault="00B91BD0">
      <w:pPr>
        <w:rPr>
          <w:b/>
          <w:sz w:val="32"/>
          <w:szCs w:val="32"/>
        </w:rPr>
      </w:pPr>
    </w:p>
    <w:p w14:paraId="25928107" w14:textId="77777777" w:rsidR="00467BD3" w:rsidRPr="00B16BC5" w:rsidRDefault="00B91BD0" w:rsidP="00467BD3">
      <w:pPr>
        <w:jc w:val="center"/>
        <w:rPr>
          <w:sz w:val="32"/>
          <w:szCs w:val="32"/>
          <w:u w:val="single"/>
        </w:rPr>
      </w:pPr>
      <w:r w:rsidRPr="00B16BC5">
        <w:rPr>
          <w:noProof/>
          <w:sz w:val="32"/>
          <w:szCs w:val="32"/>
          <w:u w:val="single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E698E" wp14:editId="1BF43126">
                <wp:simplePos x="0" y="0"/>
                <wp:positionH relativeFrom="column">
                  <wp:posOffset>-328295</wp:posOffset>
                </wp:positionH>
                <wp:positionV relativeFrom="paragraph">
                  <wp:posOffset>-461645</wp:posOffset>
                </wp:positionV>
                <wp:extent cx="1562100" cy="1143000"/>
                <wp:effectExtent l="0" t="0" r="19050" b="19050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4BD8" w14:textId="02A65BF7" w:rsidR="000F0C02" w:rsidRDefault="000F0C02">
                            <w:r>
                              <w:t xml:space="preserve">Þessum </w:t>
                            </w:r>
                            <w:r>
                              <w:t>gátlista kemur umsjóna</w:t>
                            </w:r>
                            <w:r w:rsidR="00864BDB">
                              <w:t xml:space="preserve">raðili </w:t>
                            </w:r>
                            <w:r>
                              <w:t xml:space="preserve">eineltismála til talsmanns nemenda.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698E" id="Textarammi 3" o:spid="_x0000_s1027" type="#_x0000_t202" style="position:absolute;left:0;text-align:left;margin-left:-25.85pt;margin-top:-36.35pt;width:123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" fillcolor="white [3201]" strokeweight=".5pt">
                <v:textbox>
                  <w:txbxContent>
                    <w:p w14:paraId="38CF4BD8" w14:textId="02A65BF7" w:rsidR="000F0C02" w:rsidRDefault="000F0C02">
                      <w:r>
                        <w:t>Þessum gátlista kemur umsjóna</w:t>
                      </w:r>
                      <w:r w:rsidR="00864BDB">
                        <w:t xml:space="preserve">raðili </w:t>
                      </w:r>
                      <w:r>
                        <w:t xml:space="preserve">eineltismála til talsmanns nemenda. </w:t>
                      </w:r>
                    </w:p>
                  </w:txbxContent>
                </v:textbox>
              </v:shape>
            </w:pict>
          </mc:Fallback>
        </mc:AlternateContent>
      </w:r>
      <w:r w:rsidR="00467BD3" w:rsidRPr="00B16BC5">
        <w:rPr>
          <w:noProof/>
          <w:sz w:val="32"/>
          <w:szCs w:val="32"/>
          <w:u w:val="single"/>
          <w:lang w:eastAsia="is-IS"/>
        </w:rPr>
        <w:drawing>
          <wp:anchor distT="0" distB="0" distL="114300" distR="114300" simplePos="0" relativeHeight="251658240" behindDoc="0" locked="0" layoutInCell="1" allowOverlap="1" wp14:anchorId="020E3A01" wp14:editId="76D3D881">
            <wp:simplePos x="0" y="0"/>
            <wp:positionH relativeFrom="margin">
              <wp:posOffset>4986655</wp:posOffset>
            </wp:positionH>
            <wp:positionV relativeFrom="margin">
              <wp:posOffset>-652145</wp:posOffset>
            </wp:positionV>
            <wp:extent cx="723900" cy="723900"/>
            <wp:effectExtent l="19050" t="0" r="0" b="0"/>
            <wp:wrapNone/>
            <wp:docPr id="1" name="Picture 0" descr="Lógó_Fló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ógó_Flóa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BC5">
        <w:rPr>
          <w:sz w:val="32"/>
          <w:szCs w:val="32"/>
          <w:u w:val="single"/>
        </w:rPr>
        <w:t xml:space="preserve">Grunur um einelti </w:t>
      </w:r>
    </w:p>
    <w:p w14:paraId="023F232E" w14:textId="77777777" w:rsidR="00B16BC5" w:rsidRPr="00B16BC5" w:rsidRDefault="00B91BD0" w:rsidP="00467BD3">
      <w:pPr>
        <w:jc w:val="center"/>
        <w:rPr>
          <w:sz w:val="32"/>
          <w:szCs w:val="32"/>
        </w:rPr>
      </w:pPr>
      <w:r w:rsidRPr="00B16BC5">
        <w:rPr>
          <w:sz w:val="32"/>
          <w:szCs w:val="32"/>
        </w:rPr>
        <w:t xml:space="preserve">Gátlisti fyrir </w:t>
      </w:r>
    </w:p>
    <w:p w14:paraId="006CBB72" w14:textId="4B3558A1" w:rsidR="00B91BD0" w:rsidRPr="00B16BC5" w:rsidRDefault="00B91BD0" w:rsidP="00467BD3">
      <w:pPr>
        <w:jc w:val="center"/>
        <w:rPr>
          <w:b/>
          <w:sz w:val="28"/>
          <w:szCs w:val="28"/>
        </w:rPr>
      </w:pPr>
      <w:r w:rsidRPr="00B16BC5">
        <w:rPr>
          <w:b/>
          <w:sz w:val="32"/>
          <w:szCs w:val="32"/>
        </w:rPr>
        <w:t xml:space="preserve">rannsókn máls </w:t>
      </w:r>
    </w:p>
    <w:p w14:paraId="665FA5FB" w14:textId="77777777" w:rsidR="00467BD3" w:rsidRDefault="00B91BD0" w:rsidP="0046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Talsmaður nemenda</w:t>
      </w:r>
      <w:r w:rsidR="00467BD3">
        <w:rPr>
          <w:b/>
          <w:sz w:val="28"/>
          <w:szCs w:val="28"/>
        </w:rPr>
        <w:t>:</w:t>
      </w:r>
      <w:r w:rsidR="00467BD3">
        <w:rPr>
          <w:b/>
          <w:sz w:val="28"/>
          <w:szCs w:val="28"/>
        </w:rPr>
        <w:tab/>
        <w:t xml:space="preserve"> ________________________________</w:t>
      </w:r>
      <w:r w:rsidR="00BB5D9B">
        <w:rPr>
          <w:b/>
          <w:sz w:val="28"/>
          <w:szCs w:val="28"/>
        </w:rPr>
        <w:t>____________</w:t>
      </w:r>
    </w:p>
    <w:p w14:paraId="4B7935F9" w14:textId="77777777" w:rsidR="00D6008D" w:rsidRPr="00D6008D" w:rsidRDefault="00D6008D" w:rsidP="00D6008D">
      <w:pPr>
        <w:spacing w:after="0" w:line="360" w:lineRule="auto"/>
        <w:rPr>
          <w:b/>
          <w:i/>
          <w:sz w:val="28"/>
          <w:szCs w:val="28"/>
        </w:rPr>
      </w:pPr>
      <w:r w:rsidRPr="00D6008D">
        <w:rPr>
          <w:b/>
          <w:i/>
          <w:sz w:val="28"/>
          <w:szCs w:val="28"/>
        </w:rPr>
        <w:t xml:space="preserve">Sjá dæmi um viðtalsform aftast í handbókinni. </w:t>
      </w:r>
    </w:p>
    <w:p w14:paraId="7E6F7668" w14:textId="77777777" w:rsidR="00B91BD0" w:rsidRDefault="00B91BD0" w:rsidP="00467BD3">
      <w:pPr>
        <w:spacing w:after="0" w:line="360" w:lineRule="auto"/>
        <w:rPr>
          <w:b/>
          <w:sz w:val="28"/>
          <w:szCs w:val="28"/>
        </w:rPr>
      </w:pPr>
    </w:p>
    <w:p w14:paraId="0BCCC22E" w14:textId="77777777" w:rsidR="00D6008D" w:rsidRDefault="00B91BD0" w:rsidP="00467BD3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1BD0">
        <w:rPr>
          <w:sz w:val="16"/>
          <w:szCs w:val="16"/>
        </w:rPr>
        <w:t>(Öll samtöl eru skráð og geymd í skjalavörslu skólans)</w:t>
      </w:r>
      <w:r w:rsidR="006870DD">
        <w:rPr>
          <w:sz w:val="28"/>
          <w:szCs w:val="28"/>
        </w:rPr>
        <w:tab/>
      </w:r>
    </w:p>
    <w:p w14:paraId="151E727D" w14:textId="1BA73963" w:rsidR="00B91BD0" w:rsidRPr="00D6008D" w:rsidRDefault="00B16BC5" w:rsidP="00467BD3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D6008D" w:rsidRPr="008305F5">
        <w:rPr>
          <w:sz w:val="28"/>
          <w:szCs w:val="28"/>
        </w:rPr>
        <w:t xml:space="preserve"> við </w:t>
      </w:r>
      <w:r w:rsidR="00D6008D">
        <w:rPr>
          <w:sz w:val="28"/>
          <w:szCs w:val="28"/>
        </w:rPr>
        <w:t>þann sem tilkynnir</w:t>
      </w:r>
      <w:r w:rsidR="00D6008D" w:rsidRPr="008305F5">
        <w:rPr>
          <w:sz w:val="28"/>
          <w:szCs w:val="28"/>
        </w:rPr>
        <w:tab/>
      </w:r>
      <w:r w:rsidR="00D6008D" w:rsidRPr="008305F5">
        <w:rPr>
          <w:sz w:val="28"/>
          <w:szCs w:val="28"/>
        </w:rPr>
        <w:tab/>
      </w:r>
      <w:r w:rsidR="00D6008D" w:rsidRPr="008305F5">
        <w:rPr>
          <w:sz w:val="28"/>
          <w:szCs w:val="28"/>
        </w:rPr>
        <w:tab/>
      </w:r>
      <w:r w:rsidR="00D6008D" w:rsidRPr="008305F5">
        <w:rPr>
          <w:sz w:val="28"/>
          <w:szCs w:val="28"/>
        </w:rPr>
        <w:tab/>
        <w:t>dags. _________</w:t>
      </w:r>
    </w:p>
    <w:p w14:paraId="4C1ADEE1" w14:textId="5D46BEAB" w:rsidR="00BB5D9B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Samtal </w:t>
      </w:r>
      <w:r w:rsidR="00BB5D9B" w:rsidRPr="008305F5">
        <w:rPr>
          <w:sz w:val="28"/>
          <w:szCs w:val="28"/>
        </w:rPr>
        <w:t>við þolanda</w:t>
      </w:r>
      <w:r w:rsidR="00B91BD0" w:rsidRPr="008305F5">
        <w:rPr>
          <w:sz w:val="28"/>
          <w:szCs w:val="28"/>
        </w:rPr>
        <w:t xml:space="preserve"> </w:t>
      </w:r>
      <w:r w:rsidR="00B91BD0" w:rsidRPr="008305F5">
        <w:rPr>
          <w:sz w:val="28"/>
          <w:szCs w:val="28"/>
        </w:rPr>
        <w:tab/>
      </w:r>
      <w:r w:rsidR="00B91BD0" w:rsidRPr="008305F5">
        <w:rPr>
          <w:sz w:val="28"/>
          <w:szCs w:val="28"/>
        </w:rPr>
        <w:tab/>
      </w:r>
      <w:r w:rsidR="00B91BD0" w:rsidRPr="008305F5">
        <w:rPr>
          <w:sz w:val="28"/>
          <w:szCs w:val="28"/>
        </w:rPr>
        <w:tab/>
      </w:r>
      <w:r w:rsidR="00B91BD0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893374" w:rsidRPr="008305F5">
        <w:rPr>
          <w:sz w:val="28"/>
          <w:szCs w:val="28"/>
        </w:rPr>
        <w:t>dags. _________</w:t>
      </w:r>
    </w:p>
    <w:p w14:paraId="3DE543CB" w14:textId="6D2A882A" w:rsidR="00BB5D9B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BB5D9B" w:rsidRPr="008305F5">
        <w:rPr>
          <w:sz w:val="28"/>
          <w:szCs w:val="28"/>
        </w:rPr>
        <w:t xml:space="preserve"> við meinta gerendur</w:t>
      </w:r>
      <w:r w:rsidR="00BB5D9B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BB5D9B" w:rsidRPr="008305F5">
        <w:rPr>
          <w:sz w:val="28"/>
          <w:szCs w:val="28"/>
        </w:rPr>
        <w:tab/>
      </w:r>
      <w:r w:rsidR="00BB5D9B" w:rsidRPr="008305F5">
        <w:rPr>
          <w:sz w:val="28"/>
          <w:szCs w:val="28"/>
        </w:rPr>
        <w:tab/>
      </w:r>
      <w:r w:rsidR="00893374" w:rsidRPr="008305F5">
        <w:rPr>
          <w:sz w:val="28"/>
          <w:szCs w:val="28"/>
        </w:rPr>
        <w:t>dags. _________</w:t>
      </w:r>
    </w:p>
    <w:p w14:paraId="1F66855C" w14:textId="7E0D94F0" w:rsidR="00667F85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667F85" w:rsidRPr="008305F5">
        <w:rPr>
          <w:sz w:val="28"/>
          <w:szCs w:val="28"/>
        </w:rPr>
        <w:t xml:space="preserve"> við umsjónakennara </w:t>
      </w:r>
      <w:r w:rsidR="008305F5" w:rsidRPr="008305F5">
        <w:rPr>
          <w:sz w:val="28"/>
          <w:szCs w:val="28"/>
        </w:rPr>
        <w:t xml:space="preserve">meints </w:t>
      </w:r>
      <w:r w:rsidR="00667F85" w:rsidRPr="008305F5">
        <w:rPr>
          <w:sz w:val="28"/>
          <w:szCs w:val="28"/>
        </w:rPr>
        <w:t>þolenda</w:t>
      </w:r>
      <w:r w:rsidR="00667F85" w:rsidRPr="008305F5">
        <w:rPr>
          <w:sz w:val="28"/>
          <w:szCs w:val="28"/>
        </w:rPr>
        <w:tab/>
        <w:t>dags. _________</w:t>
      </w:r>
    </w:p>
    <w:p w14:paraId="3B16E041" w14:textId="24A2DBAA" w:rsidR="00667F85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667F85" w:rsidRPr="008305F5">
        <w:rPr>
          <w:sz w:val="28"/>
          <w:szCs w:val="28"/>
        </w:rPr>
        <w:t xml:space="preserve"> við umsjónakennara gerenda </w:t>
      </w:r>
      <w:r w:rsidR="008305F5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  <w:t>dags. _________</w:t>
      </w:r>
    </w:p>
    <w:p w14:paraId="77A6028A" w14:textId="09B5DE60" w:rsidR="00893374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D6008D">
        <w:rPr>
          <w:sz w:val="28"/>
          <w:szCs w:val="28"/>
        </w:rPr>
        <w:t xml:space="preserve"> </w:t>
      </w:r>
      <w:r w:rsidR="00667F85" w:rsidRPr="008305F5">
        <w:rPr>
          <w:sz w:val="28"/>
          <w:szCs w:val="28"/>
        </w:rPr>
        <w:t xml:space="preserve">við starfsfólk </w:t>
      </w:r>
      <w:r w:rsidR="008305F5" w:rsidRPr="008305F5">
        <w:rPr>
          <w:sz w:val="28"/>
          <w:szCs w:val="28"/>
        </w:rPr>
        <w:t>skólans</w:t>
      </w:r>
      <w:r w:rsidR="00893374" w:rsidRPr="008305F5">
        <w:rPr>
          <w:sz w:val="28"/>
          <w:szCs w:val="28"/>
        </w:rPr>
        <w:tab/>
      </w:r>
      <w:r w:rsidR="00893374" w:rsidRPr="008305F5">
        <w:rPr>
          <w:sz w:val="28"/>
          <w:szCs w:val="28"/>
        </w:rPr>
        <w:tab/>
      </w:r>
      <w:r w:rsidR="00893374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893374" w:rsidRPr="008305F5">
        <w:rPr>
          <w:sz w:val="28"/>
          <w:szCs w:val="28"/>
        </w:rPr>
        <w:t>dags. _________</w:t>
      </w:r>
    </w:p>
    <w:p w14:paraId="36BC5BAC" w14:textId="6A17ADD3" w:rsidR="00940E04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8305F5" w:rsidRPr="008305F5">
        <w:rPr>
          <w:sz w:val="28"/>
          <w:szCs w:val="28"/>
        </w:rPr>
        <w:t xml:space="preserve"> við a</w:t>
      </w:r>
      <w:r w:rsidR="006963BE" w:rsidRPr="008305F5">
        <w:rPr>
          <w:sz w:val="28"/>
          <w:szCs w:val="28"/>
        </w:rPr>
        <w:t>ðr</w:t>
      </w:r>
      <w:r w:rsidR="008305F5" w:rsidRPr="008305F5">
        <w:rPr>
          <w:sz w:val="28"/>
          <w:szCs w:val="28"/>
        </w:rPr>
        <w:t>a nemendur</w:t>
      </w:r>
      <w:r w:rsidR="008305F5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8305F5" w:rsidRPr="008305F5">
        <w:rPr>
          <w:sz w:val="28"/>
          <w:szCs w:val="28"/>
        </w:rPr>
        <w:tab/>
      </w:r>
      <w:r w:rsidR="006963BE" w:rsidRPr="008305F5">
        <w:rPr>
          <w:sz w:val="28"/>
          <w:szCs w:val="28"/>
        </w:rPr>
        <w:tab/>
        <w:t>dags. _________</w:t>
      </w:r>
    </w:p>
    <w:p w14:paraId="7315B2EB" w14:textId="526C1680" w:rsidR="00467BD3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8305F5" w:rsidRPr="008305F5">
        <w:rPr>
          <w:sz w:val="28"/>
          <w:szCs w:val="28"/>
        </w:rPr>
        <w:t xml:space="preserve"> við foreldra meints þolanda</w:t>
      </w:r>
      <w:r w:rsidR="00467BD3" w:rsidRPr="008305F5">
        <w:rPr>
          <w:sz w:val="28"/>
          <w:szCs w:val="28"/>
        </w:rPr>
        <w:tab/>
      </w:r>
      <w:r w:rsidR="00467BD3" w:rsidRPr="008305F5">
        <w:rPr>
          <w:sz w:val="28"/>
          <w:szCs w:val="28"/>
        </w:rPr>
        <w:tab/>
      </w:r>
      <w:r w:rsidR="00467BD3" w:rsidRPr="008305F5">
        <w:rPr>
          <w:sz w:val="28"/>
          <w:szCs w:val="28"/>
        </w:rPr>
        <w:tab/>
        <w:t>dags. _________</w:t>
      </w:r>
    </w:p>
    <w:p w14:paraId="227DCE9E" w14:textId="25021E07" w:rsidR="00467BD3" w:rsidRPr="008305F5" w:rsidRDefault="00B16BC5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Samtal</w:t>
      </w:r>
      <w:r w:rsidR="00D6008D">
        <w:rPr>
          <w:sz w:val="28"/>
          <w:szCs w:val="28"/>
        </w:rPr>
        <w:t xml:space="preserve"> </w:t>
      </w:r>
      <w:r w:rsidR="008305F5" w:rsidRPr="008305F5">
        <w:rPr>
          <w:sz w:val="28"/>
          <w:szCs w:val="28"/>
        </w:rPr>
        <w:t xml:space="preserve">við </w:t>
      </w:r>
      <w:r w:rsidR="00467BD3" w:rsidRPr="008305F5">
        <w:rPr>
          <w:sz w:val="28"/>
          <w:szCs w:val="28"/>
        </w:rPr>
        <w:t>foreldra geranda/enda</w:t>
      </w:r>
      <w:r w:rsidR="00467BD3" w:rsidRPr="008305F5">
        <w:rPr>
          <w:sz w:val="28"/>
          <w:szCs w:val="28"/>
        </w:rPr>
        <w:tab/>
      </w:r>
      <w:r w:rsidR="00467BD3" w:rsidRPr="008305F5">
        <w:rPr>
          <w:sz w:val="28"/>
          <w:szCs w:val="28"/>
        </w:rPr>
        <w:tab/>
      </w:r>
      <w:r w:rsidR="00467BD3" w:rsidRPr="008305F5">
        <w:rPr>
          <w:sz w:val="28"/>
          <w:szCs w:val="28"/>
        </w:rPr>
        <w:tab/>
        <w:t>dags. _________</w:t>
      </w:r>
    </w:p>
    <w:p w14:paraId="3E85A5E1" w14:textId="77777777" w:rsidR="00D6008D" w:rsidRDefault="00D6008D" w:rsidP="00D6008D">
      <w:pPr>
        <w:spacing w:line="240" w:lineRule="auto"/>
        <w:rPr>
          <w:b/>
          <w:sz w:val="24"/>
          <w:szCs w:val="24"/>
        </w:rPr>
      </w:pPr>
    </w:p>
    <w:p w14:paraId="28397F0F" w14:textId="77777777" w:rsidR="00D6008D" w:rsidRDefault="00D6008D" w:rsidP="00D6008D">
      <w:pPr>
        <w:spacing w:line="240" w:lineRule="auto"/>
        <w:rPr>
          <w:b/>
          <w:sz w:val="24"/>
          <w:szCs w:val="24"/>
        </w:rPr>
      </w:pPr>
    </w:p>
    <w:p w14:paraId="644F9E4D" w14:textId="77777777" w:rsidR="001A32EF" w:rsidRDefault="00D6008D" w:rsidP="001A32EF">
      <w:pPr>
        <w:spacing w:line="240" w:lineRule="auto"/>
        <w:rPr>
          <w:b/>
          <w:sz w:val="24"/>
          <w:szCs w:val="24"/>
        </w:rPr>
      </w:pPr>
      <w:r w:rsidRPr="00D6008D">
        <w:rPr>
          <w:b/>
          <w:sz w:val="24"/>
          <w:szCs w:val="24"/>
        </w:rPr>
        <w:t>Talsamaður nemeda skilar gögnum til umsjóna</w:t>
      </w:r>
      <w:r w:rsidR="00864BDB">
        <w:rPr>
          <w:b/>
          <w:sz w:val="24"/>
          <w:szCs w:val="24"/>
        </w:rPr>
        <w:t>raðila eineltismála</w:t>
      </w:r>
      <w:r w:rsidR="001A32EF">
        <w:rPr>
          <w:b/>
          <w:sz w:val="24"/>
          <w:szCs w:val="24"/>
        </w:rPr>
        <w:t xml:space="preserve"> </w:t>
      </w:r>
    </w:p>
    <w:p w14:paraId="40CC1F84" w14:textId="45C100E0" w:rsidR="00D6008D" w:rsidRDefault="001A32EF" w:rsidP="001A32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6008D" w:rsidRPr="00D6008D">
        <w:rPr>
          <w:b/>
          <w:sz w:val="24"/>
          <w:szCs w:val="24"/>
        </w:rPr>
        <w:t>ags._____</w:t>
      </w:r>
    </w:p>
    <w:p w14:paraId="567677CA" w14:textId="77777777" w:rsidR="00D6008D" w:rsidRDefault="00D6008D" w:rsidP="00D6008D">
      <w:pPr>
        <w:spacing w:line="240" w:lineRule="auto"/>
        <w:jc w:val="center"/>
        <w:rPr>
          <w:b/>
          <w:sz w:val="24"/>
          <w:szCs w:val="24"/>
        </w:rPr>
      </w:pPr>
    </w:p>
    <w:p w14:paraId="72E06179" w14:textId="77777777" w:rsidR="00B16BC5" w:rsidRDefault="00B16BC5" w:rsidP="00D6008D">
      <w:pPr>
        <w:spacing w:line="240" w:lineRule="auto"/>
        <w:jc w:val="center"/>
        <w:rPr>
          <w:b/>
          <w:sz w:val="24"/>
          <w:szCs w:val="24"/>
        </w:rPr>
      </w:pPr>
    </w:p>
    <w:p w14:paraId="70DC6E93" w14:textId="22E6916D" w:rsidR="00D6008D" w:rsidRDefault="00D6008D" w:rsidP="00D600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Und</w:t>
      </w:r>
      <w:r w:rsidR="001A32EF">
        <w:rPr>
          <w:b/>
          <w:sz w:val="24"/>
          <w:szCs w:val="24"/>
        </w:rPr>
        <w:t xml:space="preserve">irskrift talsmanns nemenda </w:t>
      </w:r>
      <w:r w:rsidR="001A32EF">
        <w:rPr>
          <w:b/>
          <w:sz w:val="24"/>
          <w:szCs w:val="24"/>
        </w:rPr>
        <w:tab/>
      </w:r>
      <w:r w:rsidR="001A32EF">
        <w:rPr>
          <w:b/>
          <w:sz w:val="24"/>
          <w:szCs w:val="24"/>
        </w:rPr>
        <w:tab/>
      </w:r>
      <w:r w:rsidR="001A32EF">
        <w:rPr>
          <w:b/>
          <w:sz w:val="24"/>
          <w:szCs w:val="24"/>
        </w:rPr>
        <w:tab/>
      </w:r>
      <w:r w:rsidR="001A32EF">
        <w:rPr>
          <w:b/>
          <w:sz w:val="24"/>
          <w:szCs w:val="24"/>
        </w:rPr>
        <w:tab/>
        <w:t>U</w:t>
      </w:r>
      <w:r>
        <w:rPr>
          <w:b/>
          <w:sz w:val="24"/>
          <w:szCs w:val="24"/>
        </w:rPr>
        <w:t>msjónaraðili eineltismála</w:t>
      </w:r>
    </w:p>
    <w:p w14:paraId="6C122487" w14:textId="667B3D3C" w:rsidR="00D6008D" w:rsidRPr="00D6008D" w:rsidRDefault="00D6008D" w:rsidP="00D600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</w:t>
      </w:r>
      <w:r w:rsidR="008305F5">
        <w:rPr>
          <w:b/>
          <w:sz w:val="32"/>
          <w:szCs w:val="32"/>
        </w:rPr>
        <w:br w:type="page"/>
      </w:r>
    </w:p>
    <w:p w14:paraId="25084D2E" w14:textId="7380D3F1" w:rsidR="00B16BC5" w:rsidRPr="00B16BC5" w:rsidRDefault="00B16BC5" w:rsidP="008305F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FCB33" wp14:editId="0DED4A5E">
                <wp:simplePos x="0" y="0"/>
                <wp:positionH relativeFrom="column">
                  <wp:posOffset>-498013</wp:posOffset>
                </wp:positionH>
                <wp:positionV relativeFrom="paragraph">
                  <wp:posOffset>-13104</wp:posOffset>
                </wp:positionV>
                <wp:extent cx="1870363" cy="845127"/>
                <wp:effectExtent l="0" t="0" r="158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84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F36B3" w14:textId="21666C25" w:rsidR="000F0C02" w:rsidRDefault="00864BDB">
                            <w:r>
                              <w:t xml:space="preserve">Á </w:t>
                            </w:r>
                            <w:r>
                              <w:t>fundinum eru talsma</w:t>
                            </w:r>
                            <w:r w:rsidR="000F0C02">
                              <w:t>ður nemenda og umsjónaraðili eineltismála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FCB33" id="Text Box 12" o:spid="_x0000_s1028" type="#_x0000_t202" style="position:absolute;left:0;text-align:left;margin-left:-39.2pt;margin-top:-1.05pt;width:147.25pt;height:66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OqlwIAALsFAAAOAAAAZHJzL2Uyb0RvYy54bWysVE1PGzEQvVfqf7B8L5uEAGm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" fillcolor="white [3201]" strokeweight=".5pt">
                <v:textbox>
                  <w:txbxContent>
                    <w:p w14:paraId="5A6F36B3" w14:textId="21666C25" w:rsidR="000F0C02" w:rsidRDefault="00864BDB">
                      <w:r>
                        <w:t>Á fundinum eru talsma</w:t>
                      </w:r>
                      <w:r w:rsidR="000F0C02">
                        <w:t>ður nemenda og umsjónaraðili eineltismála</w:t>
                      </w:r>
                    </w:p>
                  </w:txbxContent>
                </v:textbox>
              </v:shape>
            </w:pict>
          </mc:Fallback>
        </mc:AlternateContent>
      </w:r>
      <w:r w:rsidRPr="00B16BC5">
        <w:rPr>
          <w:sz w:val="32"/>
          <w:szCs w:val="32"/>
          <w:u w:val="single"/>
        </w:rPr>
        <w:t>Grunur um einelti</w:t>
      </w:r>
    </w:p>
    <w:p w14:paraId="45280BF4" w14:textId="77777777" w:rsidR="008305F5" w:rsidRPr="00B16BC5" w:rsidRDefault="008305F5" w:rsidP="008305F5">
      <w:pPr>
        <w:jc w:val="center"/>
        <w:rPr>
          <w:b/>
          <w:sz w:val="32"/>
          <w:szCs w:val="32"/>
        </w:rPr>
      </w:pPr>
      <w:r w:rsidRPr="00B16BC5">
        <w:rPr>
          <w:b/>
          <w:sz w:val="32"/>
          <w:szCs w:val="32"/>
        </w:rPr>
        <w:t>Fundur um ákvörðun máls</w:t>
      </w:r>
    </w:p>
    <w:p w14:paraId="2C5F64C3" w14:textId="77777777" w:rsidR="008305F5" w:rsidRDefault="008305F5" w:rsidP="00BB5D9B">
      <w:pPr>
        <w:spacing w:after="0" w:line="360" w:lineRule="auto"/>
        <w:rPr>
          <w:sz w:val="28"/>
          <w:szCs w:val="28"/>
        </w:rPr>
      </w:pPr>
    </w:p>
    <w:p w14:paraId="66C0F8AE" w14:textId="0AFD9720" w:rsidR="00B16BC5" w:rsidRDefault="008305F5" w:rsidP="00BB5D9B">
      <w:pPr>
        <w:spacing w:after="0" w:line="360" w:lineRule="auto"/>
        <w:rPr>
          <w:sz w:val="24"/>
          <w:szCs w:val="24"/>
        </w:rPr>
      </w:pPr>
      <w:r w:rsidRPr="008305F5">
        <w:rPr>
          <w:sz w:val="24"/>
          <w:szCs w:val="24"/>
        </w:rPr>
        <w:t>Talsmaður neme</w:t>
      </w:r>
      <w:r w:rsidR="001A32EF">
        <w:rPr>
          <w:sz w:val="24"/>
          <w:szCs w:val="24"/>
        </w:rPr>
        <w:t>n</w:t>
      </w:r>
      <w:r w:rsidRPr="008305F5">
        <w:rPr>
          <w:sz w:val="24"/>
          <w:szCs w:val="24"/>
        </w:rPr>
        <w:t>da skilar gögnum til umsjóna</w:t>
      </w:r>
      <w:r w:rsidR="00864BDB">
        <w:rPr>
          <w:sz w:val="24"/>
          <w:szCs w:val="24"/>
        </w:rPr>
        <w:t xml:space="preserve">raðila </w:t>
      </w:r>
      <w:r w:rsidRPr="008305F5">
        <w:rPr>
          <w:sz w:val="24"/>
          <w:szCs w:val="24"/>
        </w:rPr>
        <w:t xml:space="preserve">eineltismála á fundi </w:t>
      </w:r>
      <w:r>
        <w:rPr>
          <w:sz w:val="24"/>
          <w:szCs w:val="24"/>
        </w:rPr>
        <w:tab/>
      </w:r>
    </w:p>
    <w:p w14:paraId="2BF0C2E0" w14:textId="3D9B6651" w:rsidR="00D6008D" w:rsidRDefault="00864BDB" w:rsidP="00BB5D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8305F5" w:rsidRPr="008305F5">
        <w:rPr>
          <w:sz w:val="24"/>
          <w:szCs w:val="24"/>
        </w:rPr>
        <w:t>ags</w:t>
      </w:r>
      <w:r w:rsidR="001A32EF">
        <w:rPr>
          <w:sz w:val="24"/>
          <w:szCs w:val="24"/>
        </w:rPr>
        <w:t>etning fundar:</w:t>
      </w:r>
      <w:r w:rsidR="00020C4C">
        <w:rPr>
          <w:sz w:val="24"/>
          <w:szCs w:val="24"/>
        </w:rPr>
        <w:t>_____</w:t>
      </w:r>
    </w:p>
    <w:p w14:paraId="230BA63B" w14:textId="0DB0F40A" w:rsidR="008305F5" w:rsidRPr="007F6DB1" w:rsidRDefault="008305F5" w:rsidP="00BB5D9B">
      <w:p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Ritari fundarins er</w:t>
      </w:r>
      <w:r w:rsidR="001A32EF">
        <w:rPr>
          <w:sz w:val="24"/>
          <w:szCs w:val="24"/>
        </w:rPr>
        <w:t>:</w:t>
      </w:r>
      <w:r w:rsidRPr="007F6DB1">
        <w:rPr>
          <w:sz w:val="24"/>
          <w:szCs w:val="24"/>
        </w:rPr>
        <w:t xml:space="preserve"> _________________________________________________</w:t>
      </w:r>
    </w:p>
    <w:p w14:paraId="1E9678C6" w14:textId="77777777" w:rsidR="008305F5" w:rsidRPr="007F6DB1" w:rsidRDefault="008305F5" w:rsidP="00BB5D9B">
      <w:pPr>
        <w:spacing w:after="0" w:line="360" w:lineRule="auto"/>
        <w:rPr>
          <w:sz w:val="24"/>
          <w:szCs w:val="24"/>
        </w:rPr>
      </w:pPr>
    </w:p>
    <w:p w14:paraId="0DA3FB88" w14:textId="7DE84199" w:rsidR="008305F5" w:rsidRPr="007F6DB1" w:rsidRDefault="008305F5" w:rsidP="00BB5D9B">
      <w:p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 xml:space="preserve">Gögn sem liggja til grundvallar ákvörðunar: </w:t>
      </w:r>
    </w:p>
    <w:p w14:paraId="66F53B57" w14:textId="77777777" w:rsidR="008305F5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 þolanda</w:t>
      </w:r>
    </w:p>
    <w:p w14:paraId="68F25584" w14:textId="66127512" w:rsidR="00075E68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 meintan geranda/</w:t>
      </w:r>
      <w:r w:rsidR="00864BDB">
        <w:rPr>
          <w:sz w:val="24"/>
          <w:szCs w:val="24"/>
        </w:rPr>
        <w:t>gerend</w:t>
      </w:r>
      <w:r w:rsidR="001A32EF">
        <w:rPr>
          <w:sz w:val="24"/>
          <w:szCs w:val="24"/>
        </w:rPr>
        <w:t>ur</w:t>
      </w:r>
    </w:p>
    <w:p w14:paraId="33C78BC9" w14:textId="4EF20DB4" w:rsidR="008305F5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</w:t>
      </w:r>
      <w:r w:rsidR="008305F5" w:rsidRPr="007F6DB1">
        <w:rPr>
          <w:sz w:val="24"/>
          <w:szCs w:val="24"/>
        </w:rPr>
        <w:t xml:space="preserve"> umsjóna</w:t>
      </w:r>
      <w:r w:rsidR="00864BDB">
        <w:rPr>
          <w:sz w:val="24"/>
          <w:szCs w:val="24"/>
        </w:rPr>
        <w:t>r</w:t>
      </w:r>
      <w:r w:rsidR="008305F5" w:rsidRPr="007F6DB1">
        <w:rPr>
          <w:sz w:val="24"/>
          <w:szCs w:val="24"/>
        </w:rPr>
        <w:t>kennara meints þol</w:t>
      </w:r>
      <w:r w:rsidR="001A32EF">
        <w:rPr>
          <w:sz w:val="24"/>
          <w:szCs w:val="24"/>
        </w:rPr>
        <w:t>a</w:t>
      </w:r>
      <w:r w:rsidR="008305F5" w:rsidRPr="007F6DB1">
        <w:rPr>
          <w:sz w:val="24"/>
          <w:szCs w:val="24"/>
        </w:rPr>
        <w:t>nda</w:t>
      </w:r>
      <w:r w:rsidR="008305F5" w:rsidRPr="007F6DB1">
        <w:rPr>
          <w:sz w:val="24"/>
          <w:szCs w:val="24"/>
        </w:rPr>
        <w:tab/>
      </w:r>
      <w:r w:rsidR="008305F5" w:rsidRPr="007F6DB1">
        <w:rPr>
          <w:sz w:val="24"/>
          <w:szCs w:val="24"/>
        </w:rPr>
        <w:tab/>
      </w:r>
    </w:p>
    <w:p w14:paraId="094A67E7" w14:textId="5F8FDCDE" w:rsidR="008305F5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</w:t>
      </w:r>
      <w:r w:rsidR="008305F5" w:rsidRPr="007F6DB1">
        <w:rPr>
          <w:sz w:val="24"/>
          <w:szCs w:val="24"/>
        </w:rPr>
        <w:t xml:space="preserve"> umsjóna</w:t>
      </w:r>
      <w:r w:rsidR="00864BDB">
        <w:rPr>
          <w:sz w:val="24"/>
          <w:szCs w:val="24"/>
        </w:rPr>
        <w:t>r</w:t>
      </w:r>
      <w:r w:rsidR="008305F5" w:rsidRPr="007F6DB1">
        <w:rPr>
          <w:sz w:val="24"/>
          <w:szCs w:val="24"/>
        </w:rPr>
        <w:t xml:space="preserve">kennara </w:t>
      </w:r>
      <w:r w:rsidR="001A32EF">
        <w:rPr>
          <w:sz w:val="24"/>
          <w:szCs w:val="24"/>
        </w:rPr>
        <w:t>geranda/</w:t>
      </w:r>
      <w:r w:rsidR="008305F5" w:rsidRPr="007F6DB1">
        <w:rPr>
          <w:sz w:val="24"/>
          <w:szCs w:val="24"/>
        </w:rPr>
        <w:t>gerend</w:t>
      </w:r>
      <w:r w:rsidR="001A32EF">
        <w:rPr>
          <w:sz w:val="24"/>
          <w:szCs w:val="24"/>
        </w:rPr>
        <w:t>ur</w:t>
      </w:r>
      <w:r w:rsidR="008305F5" w:rsidRPr="007F6DB1">
        <w:rPr>
          <w:sz w:val="24"/>
          <w:szCs w:val="24"/>
        </w:rPr>
        <w:t xml:space="preserve"> </w:t>
      </w:r>
      <w:r w:rsidR="008305F5" w:rsidRPr="007F6DB1">
        <w:rPr>
          <w:sz w:val="24"/>
          <w:szCs w:val="24"/>
        </w:rPr>
        <w:tab/>
      </w:r>
      <w:r w:rsidR="008305F5" w:rsidRPr="007F6DB1">
        <w:rPr>
          <w:sz w:val="24"/>
          <w:szCs w:val="24"/>
        </w:rPr>
        <w:tab/>
      </w:r>
      <w:r w:rsidR="008305F5" w:rsidRPr="007F6DB1">
        <w:rPr>
          <w:sz w:val="24"/>
          <w:szCs w:val="24"/>
        </w:rPr>
        <w:tab/>
      </w:r>
    </w:p>
    <w:p w14:paraId="0680C025" w14:textId="77777777" w:rsidR="008305F5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Samtöl við aðra nemendur</w:t>
      </w:r>
    </w:p>
    <w:p w14:paraId="1457F9E6" w14:textId="77777777" w:rsidR="00075E68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viðforeldra meints þolanda</w:t>
      </w:r>
    </w:p>
    <w:p w14:paraId="0E1AB7B6" w14:textId="2D19277C" w:rsidR="00075E68" w:rsidRPr="007F6DB1" w:rsidRDefault="00075E68" w:rsidP="008305F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F6DB1">
        <w:rPr>
          <w:sz w:val="24"/>
          <w:szCs w:val="24"/>
        </w:rPr>
        <w:t>Samtal við foreldra meints geranda/</w:t>
      </w:r>
      <w:r w:rsidR="00864BDB">
        <w:rPr>
          <w:sz w:val="24"/>
          <w:szCs w:val="24"/>
        </w:rPr>
        <w:t>ger</w:t>
      </w:r>
      <w:r w:rsidRPr="007F6DB1">
        <w:rPr>
          <w:sz w:val="24"/>
          <w:szCs w:val="24"/>
        </w:rPr>
        <w:t>endur</w:t>
      </w:r>
    </w:p>
    <w:p w14:paraId="32067BB6" w14:textId="77777777" w:rsidR="008305F5" w:rsidRDefault="008305F5" w:rsidP="00BB5D9B">
      <w:pPr>
        <w:spacing w:after="0" w:line="360" w:lineRule="auto"/>
        <w:rPr>
          <w:sz w:val="28"/>
          <w:szCs w:val="28"/>
        </w:rPr>
      </w:pPr>
    </w:p>
    <w:p w14:paraId="3DC4D09B" w14:textId="77777777" w:rsidR="008305F5" w:rsidRDefault="00075E68" w:rsidP="00BB5D9B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CC28" wp14:editId="6416C22B">
                <wp:simplePos x="0" y="0"/>
                <wp:positionH relativeFrom="column">
                  <wp:posOffset>52705</wp:posOffset>
                </wp:positionH>
                <wp:positionV relativeFrom="paragraph">
                  <wp:posOffset>271146</wp:posOffset>
                </wp:positionV>
                <wp:extent cx="5581650" cy="895350"/>
                <wp:effectExtent l="0" t="0" r="19050" b="19050"/>
                <wp:wrapNone/>
                <wp:docPr id="7" name="Rétthyrning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95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0919" id="Rétthyrningur 7" o:spid="_x0000_s1026" style="position:absolute;margin-left:4.15pt;margin-top:21.35pt;width:439.5pt;height:7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" fillcolor="white [3201]" strokecolor="black [3200]"/>
            </w:pict>
          </mc:Fallback>
        </mc:AlternateContent>
      </w:r>
      <w:r w:rsidR="008305F5">
        <w:rPr>
          <w:sz w:val="28"/>
          <w:szCs w:val="28"/>
        </w:rPr>
        <w:t>Önnur gögn:</w:t>
      </w:r>
      <w:r>
        <w:rPr>
          <w:sz w:val="28"/>
          <w:szCs w:val="28"/>
        </w:rPr>
        <w:t xml:space="preserve"> (vinsamlega tilgreinið öll önnur gögn, þ.m.t. munnleg samtöl)</w:t>
      </w:r>
    </w:p>
    <w:p w14:paraId="42839BD5" w14:textId="77777777" w:rsidR="008305F5" w:rsidRDefault="008305F5" w:rsidP="00BB5D9B">
      <w:pPr>
        <w:spacing w:after="0" w:line="360" w:lineRule="auto"/>
        <w:rPr>
          <w:sz w:val="28"/>
          <w:szCs w:val="28"/>
        </w:rPr>
      </w:pPr>
    </w:p>
    <w:p w14:paraId="4DFE05D5" w14:textId="77777777" w:rsidR="008305F5" w:rsidRDefault="008305F5" w:rsidP="00BB5D9B">
      <w:pPr>
        <w:spacing w:after="0" w:line="360" w:lineRule="auto"/>
        <w:rPr>
          <w:sz w:val="28"/>
          <w:szCs w:val="28"/>
        </w:rPr>
      </w:pPr>
    </w:p>
    <w:p w14:paraId="203859D6" w14:textId="77777777" w:rsidR="008305F5" w:rsidRDefault="008305F5" w:rsidP="00BB5D9B">
      <w:pPr>
        <w:spacing w:after="0" w:line="360" w:lineRule="auto"/>
        <w:rPr>
          <w:sz w:val="28"/>
          <w:szCs w:val="28"/>
        </w:rPr>
      </w:pPr>
    </w:p>
    <w:p w14:paraId="47B09124" w14:textId="77777777" w:rsidR="007F6DB1" w:rsidRDefault="007F6DB1" w:rsidP="00075E68">
      <w:pPr>
        <w:spacing w:after="0" w:line="360" w:lineRule="auto"/>
        <w:jc w:val="center"/>
        <w:rPr>
          <w:b/>
          <w:sz w:val="28"/>
          <w:szCs w:val="28"/>
        </w:rPr>
      </w:pPr>
    </w:p>
    <w:p w14:paraId="2CDB39C4" w14:textId="1DBB8D26" w:rsidR="008305F5" w:rsidRPr="00075E68" w:rsidRDefault="008305F5" w:rsidP="00075E68">
      <w:pPr>
        <w:spacing w:after="0" w:line="360" w:lineRule="auto"/>
        <w:jc w:val="center"/>
        <w:rPr>
          <w:b/>
          <w:sz w:val="28"/>
          <w:szCs w:val="28"/>
        </w:rPr>
      </w:pPr>
      <w:r w:rsidRPr="00075E68">
        <w:rPr>
          <w:b/>
          <w:sz w:val="28"/>
          <w:szCs w:val="28"/>
        </w:rPr>
        <w:t>Niðurstaða umsjóna</w:t>
      </w:r>
      <w:r w:rsidR="00864BDB">
        <w:rPr>
          <w:b/>
          <w:sz w:val="28"/>
          <w:szCs w:val="28"/>
        </w:rPr>
        <w:t>raðila</w:t>
      </w:r>
      <w:r w:rsidRPr="00075E68">
        <w:rPr>
          <w:b/>
          <w:sz w:val="28"/>
          <w:szCs w:val="28"/>
        </w:rPr>
        <w:t xml:space="preserve"> eineltismála</w:t>
      </w:r>
    </w:p>
    <w:p w14:paraId="205BA61F" w14:textId="51CB9B85" w:rsidR="007F6DB1" w:rsidRPr="001A32EF" w:rsidRDefault="00BB5D9B" w:rsidP="007F6DB1">
      <w:pPr>
        <w:spacing w:after="0" w:line="360" w:lineRule="auto"/>
        <w:rPr>
          <w:sz w:val="28"/>
          <w:szCs w:val="28"/>
        </w:rPr>
      </w:pPr>
      <w:r w:rsidRPr="00467BD3">
        <w:rPr>
          <w:sz w:val="28"/>
          <w:szCs w:val="28"/>
        </w:rPr>
        <w:t>Einelti er staðfest</w:t>
      </w:r>
      <w:r w:rsidRPr="00467BD3">
        <w:rPr>
          <w:sz w:val="28"/>
          <w:szCs w:val="28"/>
        </w:rPr>
        <w:tab/>
      </w:r>
      <w:r w:rsidRPr="00467BD3">
        <w:rPr>
          <w:sz w:val="28"/>
          <w:szCs w:val="28"/>
        </w:rPr>
        <w:tab/>
      </w:r>
      <w:r w:rsidRPr="00467BD3">
        <w:rPr>
          <w:sz w:val="28"/>
          <w:szCs w:val="28"/>
        </w:rPr>
        <w:tab/>
      </w:r>
      <w:r w:rsidRPr="00467BD3">
        <w:rPr>
          <w:sz w:val="28"/>
          <w:szCs w:val="28"/>
        </w:rPr>
        <w:tab/>
        <w:t>já</w:t>
      </w:r>
      <w:r w:rsidRPr="00467BD3">
        <w:rPr>
          <w:sz w:val="28"/>
          <w:szCs w:val="28"/>
        </w:rPr>
        <w:tab/>
      </w:r>
      <w:r w:rsidRPr="00467BD3">
        <w:rPr>
          <w:sz w:val="28"/>
          <w:szCs w:val="28"/>
        </w:rPr>
        <w:sym w:font="Webdings" w:char="F063"/>
      </w:r>
      <w:r w:rsidRPr="00467BD3">
        <w:rPr>
          <w:sz w:val="28"/>
          <w:szCs w:val="28"/>
        </w:rPr>
        <w:tab/>
        <w:t>nei</w:t>
      </w:r>
      <w:r w:rsidRPr="00467BD3">
        <w:rPr>
          <w:sz w:val="28"/>
          <w:szCs w:val="28"/>
        </w:rPr>
        <w:tab/>
      </w:r>
      <w:r w:rsidRPr="00467BD3">
        <w:rPr>
          <w:sz w:val="28"/>
          <w:szCs w:val="28"/>
        </w:rPr>
        <w:sym w:font="Webdings" w:char="F063"/>
      </w:r>
      <w:r w:rsidRPr="00467BD3">
        <w:rPr>
          <w:sz w:val="28"/>
          <w:szCs w:val="28"/>
        </w:rPr>
        <w:tab/>
        <w:t>dags. _________</w:t>
      </w:r>
    </w:p>
    <w:p w14:paraId="723704BC" w14:textId="45405683" w:rsidR="007F6DB1" w:rsidRPr="001A32EF" w:rsidRDefault="007F6DB1" w:rsidP="007F6DB1">
      <w:pPr>
        <w:spacing w:after="0" w:line="360" w:lineRule="auto"/>
        <w:jc w:val="center"/>
        <w:rPr>
          <w:i/>
          <w:sz w:val="18"/>
          <w:szCs w:val="20"/>
        </w:rPr>
      </w:pPr>
      <w:r w:rsidRPr="001A32EF">
        <w:rPr>
          <w:i/>
          <w:sz w:val="18"/>
          <w:szCs w:val="20"/>
        </w:rPr>
        <w:t>Ef merkt er við nei þá skal umsjóna</w:t>
      </w:r>
      <w:r w:rsidR="001A32EF" w:rsidRPr="001A32EF">
        <w:rPr>
          <w:i/>
          <w:sz w:val="18"/>
          <w:szCs w:val="20"/>
        </w:rPr>
        <w:t>r</w:t>
      </w:r>
      <w:r w:rsidRPr="001A32EF">
        <w:rPr>
          <w:i/>
          <w:sz w:val="18"/>
          <w:szCs w:val="20"/>
        </w:rPr>
        <w:t xml:space="preserve">aðili eineltismála láta alla hlutaðeigandi vita. </w:t>
      </w:r>
      <w:r w:rsidR="00020C4C" w:rsidRPr="001A32EF">
        <w:rPr>
          <w:i/>
          <w:sz w:val="18"/>
          <w:szCs w:val="20"/>
        </w:rPr>
        <w:t>Ef mer</w:t>
      </w:r>
      <w:r w:rsidR="001A32EF" w:rsidRPr="001A32EF">
        <w:rPr>
          <w:i/>
          <w:sz w:val="18"/>
          <w:szCs w:val="20"/>
        </w:rPr>
        <w:t>k</w:t>
      </w:r>
      <w:r w:rsidR="00020C4C" w:rsidRPr="001A32EF">
        <w:rPr>
          <w:i/>
          <w:sz w:val="18"/>
          <w:szCs w:val="20"/>
        </w:rPr>
        <w:t>t er við já he</w:t>
      </w:r>
      <w:r w:rsidR="001A32EF" w:rsidRPr="001A32EF">
        <w:rPr>
          <w:i/>
          <w:sz w:val="18"/>
          <w:szCs w:val="20"/>
        </w:rPr>
        <w:t>f</w:t>
      </w:r>
      <w:r w:rsidR="00020C4C" w:rsidRPr="001A32EF">
        <w:rPr>
          <w:i/>
          <w:sz w:val="18"/>
          <w:szCs w:val="20"/>
        </w:rPr>
        <w:t xml:space="preserve">st nýtt ferli. </w:t>
      </w:r>
    </w:p>
    <w:p w14:paraId="0B1A1A3B" w14:textId="77777777" w:rsidR="001A32EF" w:rsidRDefault="001A32EF" w:rsidP="007F6DB1">
      <w:pPr>
        <w:jc w:val="center"/>
        <w:rPr>
          <w:i/>
          <w:sz w:val="20"/>
          <w:szCs w:val="20"/>
        </w:rPr>
      </w:pPr>
    </w:p>
    <w:p w14:paraId="423D363E" w14:textId="07713AF1" w:rsidR="008305F5" w:rsidRDefault="008305F5" w:rsidP="007F6DB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Undirritun</w:t>
      </w:r>
    </w:p>
    <w:p w14:paraId="72799ED7" w14:textId="77777777" w:rsidR="007F6DB1" w:rsidRDefault="008305F5" w:rsidP="00BB5D9B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</w:t>
      </w:r>
    </w:p>
    <w:p w14:paraId="370C8B3C" w14:textId="688B1050" w:rsidR="008305F5" w:rsidRDefault="008305F5" w:rsidP="00BB5D9B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Umsjónar</w:t>
      </w:r>
      <w:r w:rsidR="00864BDB">
        <w:rPr>
          <w:i/>
          <w:sz w:val="20"/>
          <w:szCs w:val="20"/>
        </w:rPr>
        <w:t>aðili</w:t>
      </w:r>
      <w:r>
        <w:rPr>
          <w:i/>
          <w:sz w:val="20"/>
          <w:szCs w:val="20"/>
        </w:rPr>
        <w:t xml:space="preserve"> eineltismála</w:t>
      </w:r>
    </w:p>
    <w:p w14:paraId="479FF72D" w14:textId="77777777" w:rsidR="00940E04" w:rsidRDefault="00940E04" w:rsidP="00467BD3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14:paraId="5EDA482C" w14:textId="77777777" w:rsidR="004459E2" w:rsidRDefault="004459E2" w:rsidP="004459E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40E04">
        <w:rPr>
          <w:i/>
          <w:sz w:val="28"/>
          <w:szCs w:val="28"/>
        </w:rPr>
        <w:t>Dæmi um vinnu með bekknum</w:t>
      </w:r>
      <w:r w:rsidRPr="00C525E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70F9D1E" w14:textId="036D05E8" w:rsidR="004459E2" w:rsidRPr="00C525EA" w:rsidRDefault="004C6498" w:rsidP="004459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Fræðsla um einelti</w:t>
      </w:r>
      <w:r w:rsidR="001A32EF">
        <w:rPr>
          <w:sz w:val="24"/>
          <w:szCs w:val="24"/>
        </w:rPr>
        <w:t>.</w:t>
      </w:r>
    </w:p>
    <w:p w14:paraId="2D0B7FA3" w14:textId="77777777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Bekkjarfundir:</w:t>
      </w:r>
    </w:p>
    <w:p w14:paraId="2D2C4DE2" w14:textId="53EBDADD" w:rsidR="004459E2" w:rsidRDefault="004459E2" w:rsidP="004459E2">
      <w:pPr>
        <w:spacing w:after="0" w:line="360" w:lineRule="auto"/>
        <w:ind w:left="705"/>
        <w:rPr>
          <w:sz w:val="24"/>
          <w:szCs w:val="24"/>
        </w:rPr>
      </w:pPr>
      <w:r w:rsidRPr="00C525EA">
        <w:rPr>
          <w:sz w:val="24"/>
          <w:szCs w:val="24"/>
        </w:rPr>
        <w:t>- rætt er um líðan, samskipti og hegðun</w:t>
      </w:r>
      <w:r w:rsidR="001A32EF">
        <w:rPr>
          <w:sz w:val="24"/>
          <w:szCs w:val="24"/>
        </w:rPr>
        <w:t>.</w:t>
      </w:r>
    </w:p>
    <w:p w14:paraId="17B49D63" w14:textId="1DD372E7" w:rsidR="004C6498" w:rsidRPr="00C525EA" w:rsidRDefault="004C6498" w:rsidP="004C6498">
      <w:pPr>
        <w:spacing w:after="0" w:line="360" w:lineRule="auto"/>
        <w:ind w:firstLine="705"/>
        <w:rPr>
          <w:sz w:val="24"/>
          <w:szCs w:val="24"/>
        </w:rPr>
      </w:pPr>
      <w:r>
        <w:rPr>
          <w:sz w:val="24"/>
          <w:szCs w:val="24"/>
        </w:rPr>
        <w:t>- Umræður um bekkjarreglur</w:t>
      </w:r>
      <w:r w:rsidR="001A32EF">
        <w:rPr>
          <w:sz w:val="24"/>
          <w:szCs w:val="24"/>
        </w:rPr>
        <w:t>.</w:t>
      </w:r>
    </w:p>
    <w:p w14:paraId="0706A0FB" w14:textId="7824FA40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N</w:t>
      </w:r>
      <w:r w:rsidR="004459E2" w:rsidRPr="00C525EA">
        <w:rPr>
          <w:sz w:val="24"/>
          <w:szCs w:val="24"/>
        </w:rPr>
        <w:t>emendur þjálfaðir í að tjá eigin tilfinningar og sjónarmið</w:t>
      </w:r>
      <w:r>
        <w:rPr>
          <w:sz w:val="24"/>
          <w:szCs w:val="24"/>
        </w:rPr>
        <w:t>.</w:t>
      </w:r>
    </w:p>
    <w:p w14:paraId="245A71A3" w14:textId="732F4621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R</w:t>
      </w:r>
      <w:r w:rsidR="004459E2" w:rsidRPr="00C525EA">
        <w:rPr>
          <w:sz w:val="24"/>
          <w:szCs w:val="24"/>
        </w:rPr>
        <w:t>eynt að auka samstöðu nemenda gegn einelt</w:t>
      </w:r>
      <w:r>
        <w:rPr>
          <w:sz w:val="24"/>
          <w:szCs w:val="24"/>
        </w:rPr>
        <w:t>.</w:t>
      </w:r>
    </w:p>
    <w:p w14:paraId="3CC63363" w14:textId="2B9EA622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H</w:t>
      </w:r>
      <w:r w:rsidR="004459E2" w:rsidRPr="00C525EA">
        <w:rPr>
          <w:sz w:val="24"/>
          <w:szCs w:val="24"/>
        </w:rPr>
        <w:t>lutverkaleikir til að auka upplifun nemenda og skilning á einelti</w:t>
      </w:r>
      <w:r>
        <w:rPr>
          <w:sz w:val="24"/>
          <w:szCs w:val="24"/>
        </w:rPr>
        <w:t>.</w:t>
      </w:r>
    </w:p>
    <w:p w14:paraId="1AAE2725" w14:textId="517E8DAF" w:rsidR="004459E2" w:rsidRPr="00C525EA" w:rsidRDefault="001A32EF" w:rsidP="004459E2">
      <w:pPr>
        <w:spacing w:after="0"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- H</w:t>
      </w:r>
      <w:r w:rsidR="004459E2" w:rsidRPr="00C525EA">
        <w:rPr>
          <w:sz w:val="24"/>
          <w:szCs w:val="24"/>
        </w:rPr>
        <w:t>vetja nemendur til að bregðast við einelti</w:t>
      </w:r>
      <w:r>
        <w:rPr>
          <w:sz w:val="24"/>
          <w:szCs w:val="24"/>
        </w:rPr>
        <w:t>.</w:t>
      </w:r>
    </w:p>
    <w:p w14:paraId="2620898A" w14:textId="6CF7C7B1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Leggja fyrir tengslakannanir í bekknum</w:t>
      </w:r>
      <w:r w:rsidR="001A32EF">
        <w:rPr>
          <w:sz w:val="24"/>
          <w:szCs w:val="24"/>
        </w:rPr>
        <w:t>.</w:t>
      </w:r>
    </w:p>
    <w:p w14:paraId="49493778" w14:textId="088838CD" w:rsidR="004459E2" w:rsidRPr="00C525EA" w:rsidRDefault="004459E2" w:rsidP="004459E2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Vinabekkir</w:t>
      </w:r>
      <w:r w:rsidR="001A32EF">
        <w:rPr>
          <w:sz w:val="24"/>
          <w:szCs w:val="24"/>
        </w:rPr>
        <w:t>.</w:t>
      </w:r>
    </w:p>
    <w:p w14:paraId="18E1C340" w14:textId="77777777" w:rsidR="00467BD3" w:rsidRDefault="004459E2" w:rsidP="00C525EA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>- Þjálfa nemendur í að vinna í hópum þar sem sýnd er tillitssemi, sveigjanleiki og umburðarlyndi.</w:t>
      </w:r>
    </w:p>
    <w:p w14:paraId="280C1AC2" w14:textId="77777777" w:rsidR="00102E74" w:rsidRDefault="00261C07" w:rsidP="00C525EA">
      <w:pPr>
        <w:spacing w:after="0" w:line="360" w:lineRule="auto"/>
        <w:rPr>
          <w:sz w:val="24"/>
          <w:szCs w:val="24"/>
        </w:rPr>
      </w:pPr>
      <w:r w:rsidRPr="00C525EA">
        <w:rPr>
          <w:sz w:val="24"/>
          <w:szCs w:val="24"/>
        </w:rPr>
        <w:t xml:space="preserve">- </w:t>
      </w:r>
      <w:r w:rsidR="00102E74">
        <w:rPr>
          <w:sz w:val="24"/>
          <w:szCs w:val="24"/>
        </w:rPr>
        <w:t>Í ákv. tilfellum getur verið gott að boða til foreldrafundar, t.d. varðandi:</w:t>
      </w:r>
    </w:p>
    <w:p w14:paraId="736B5A44" w14:textId="15779B93" w:rsidR="00261C07" w:rsidRDefault="00102E74" w:rsidP="00102E7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2EF">
        <w:rPr>
          <w:sz w:val="24"/>
          <w:szCs w:val="24"/>
        </w:rPr>
        <w:t>S</w:t>
      </w:r>
      <w:r w:rsidR="00261C07" w:rsidRPr="00C525EA">
        <w:rPr>
          <w:sz w:val="24"/>
          <w:szCs w:val="24"/>
        </w:rPr>
        <w:t>amkomulag milli foreldra um afmælisboð og aðrar samkomur innan bekkjar</w:t>
      </w:r>
      <w:r w:rsidR="001A32EF">
        <w:rPr>
          <w:sz w:val="24"/>
          <w:szCs w:val="24"/>
        </w:rPr>
        <w:t>.</w:t>
      </w:r>
    </w:p>
    <w:p w14:paraId="7872E214" w14:textId="6DF8F4CD" w:rsidR="004C6498" w:rsidRDefault="001A32EF" w:rsidP="00102E74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S</w:t>
      </w:r>
      <w:r w:rsidR="004C6498">
        <w:rPr>
          <w:sz w:val="24"/>
          <w:szCs w:val="24"/>
        </w:rPr>
        <w:t>amkomulag milli foreldra varðandi net- og símanotkun barna sinna</w:t>
      </w:r>
      <w:r>
        <w:rPr>
          <w:sz w:val="24"/>
          <w:szCs w:val="24"/>
        </w:rPr>
        <w:t>.</w:t>
      </w:r>
    </w:p>
    <w:p w14:paraId="6A581160" w14:textId="77777777" w:rsidR="003B0D6C" w:rsidRDefault="003B0D6C" w:rsidP="003B0D6C">
      <w:pPr>
        <w:pStyle w:val="Title"/>
        <w:jc w:val="center"/>
      </w:pPr>
    </w:p>
    <w:p w14:paraId="4F9F704F" w14:textId="77777777" w:rsidR="008305F5" w:rsidRDefault="008305F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2A457C6" w14:textId="77777777" w:rsidR="00075805" w:rsidRDefault="003B0D6C" w:rsidP="003B0D6C">
      <w:pPr>
        <w:pStyle w:val="Title"/>
        <w:jc w:val="center"/>
      </w:pPr>
      <w:r w:rsidRPr="00467BD3">
        <w:rPr>
          <w:b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660288" behindDoc="0" locked="0" layoutInCell="1" allowOverlap="1" wp14:anchorId="5AF02597" wp14:editId="49DEEDCB">
            <wp:simplePos x="0" y="0"/>
            <wp:positionH relativeFrom="margin">
              <wp:posOffset>5553075</wp:posOffset>
            </wp:positionH>
            <wp:positionV relativeFrom="margin">
              <wp:posOffset>-609600</wp:posOffset>
            </wp:positionV>
            <wp:extent cx="723900" cy="723900"/>
            <wp:effectExtent l="19050" t="0" r="0" b="0"/>
            <wp:wrapNone/>
            <wp:docPr id="2" name="Picture 0" descr="Lógó_Fló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ógó_Flóa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FLÓASKÓLI</w:t>
      </w:r>
    </w:p>
    <w:p w14:paraId="65C80EEF" w14:textId="77777777" w:rsidR="003B0D6C" w:rsidRDefault="003B0D6C" w:rsidP="003B0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Fundargerð vegna eineltismáls</w:t>
      </w:r>
    </w:p>
    <w:p w14:paraId="46F1D605" w14:textId="77777777" w:rsidR="003B0D6C" w:rsidRDefault="003B0D6C" w:rsidP="003B0D6C">
      <w:pPr>
        <w:jc w:val="center"/>
        <w:rPr>
          <w:b/>
          <w:sz w:val="28"/>
          <w:szCs w:val="28"/>
        </w:rPr>
      </w:pPr>
    </w:p>
    <w:p w14:paraId="46AC4692" w14:textId="77777777" w:rsidR="003B0D6C" w:rsidRDefault="003B0D6C" w:rsidP="003B0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Nemandi: </w:t>
      </w: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 w:rsidRPr="003B0D6C">
        <w:rPr>
          <w:b/>
          <w:sz w:val="28"/>
          <w:szCs w:val="28"/>
        </w:rPr>
        <w:t>Bekkur:</w:t>
      </w:r>
      <w:r>
        <w:rPr>
          <w:sz w:val="28"/>
          <w:szCs w:val="28"/>
        </w:rPr>
        <w:t xml:space="preserve"> _______</w:t>
      </w:r>
    </w:p>
    <w:p w14:paraId="5A1C3730" w14:textId="77777777" w:rsidR="003B0D6C" w:rsidRDefault="003B0D6C" w:rsidP="003B0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Viðstaddir: </w:t>
      </w:r>
      <w:r>
        <w:rPr>
          <w:sz w:val="28"/>
          <w:szCs w:val="28"/>
        </w:rPr>
        <w:t>_______________________________________________________</w:t>
      </w:r>
    </w:p>
    <w:p w14:paraId="077E18B6" w14:textId="77777777" w:rsidR="003B0D6C" w:rsidRDefault="003B0D6C" w:rsidP="003B0D6C">
      <w:pPr>
        <w:rPr>
          <w:sz w:val="28"/>
          <w:szCs w:val="28"/>
        </w:rPr>
      </w:pPr>
    </w:p>
    <w:p w14:paraId="0B86C3A7" w14:textId="77777777" w:rsidR="003B0D6C" w:rsidRDefault="003B0D6C" w:rsidP="003B0D6C">
      <w:pPr>
        <w:rPr>
          <w:sz w:val="28"/>
          <w:szCs w:val="28"/>
        </w:rPr>
      </w:pPr>
      <w:r w:rsidRPr="00ED3554">
        <w:rPr>
          <w:b/>
          <w:sz w:val="28"/>
          <w:szCs w:val="28"/>
        </w:rPr>
        <w:t>Umræður: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CA6B9" w14:textId="77777777" w:rsidR="003B0D6C" w:rsidRDefault="003B0D6C" w:rsidP="003B0D6C">
      <w:pPr>
        <w:rPr>
          <w:sz w:val="28"/>
          <w:szCs w:val="28"/>
        </w:rPr>
      </w:pPr>
    </w:p>
    <w:p w14:paraId="1C64E4DF" w14:textId="77777777" w:rsidR="003B0D6C" w:rsidRPr="00ED3554" w:rsidRDefault="003B0D6C" w:rsidP="003B0D6C">
      <w:pPr>
        <w:rPr>
          <w:b/>
          <w:sz w:val="28"/>
          <w:szCs w:val="28"/>
        </w:rPr>
      </w:pPr>
      <w:r w:rsidRPr="00ED3554">
        <w:rPr>
          <w:b/>
          <w:sz w:val="28"/>
          <w:szCs w:val="28"/>
        </w:rPr>
        <w:t>Niðurstaða (markmið/áætlun/úrræði):</w:t>
      </w:r>
    </w:p>
    <w:p w14:paraId="65ACF46F" w14:textId="77777777" w:rsidR="003B0D6C" w:rsidRDefault="003B0D6C" w:rsidP="003B0D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A33B8" w14:textId="77777777" w:rsidR="003B0D6C" w:rsidRDefault="003B0D6C" w:rsidP="003B0D6C">
      <w:pPr>
        <w:rPr>
          <w:sz w:val="28"/>
          <w:szCs w:val="28"/>
        </w:rPr>
      </w:pPr>
    </w:p>
    <w:p w14:paraId="690EFB2C" w14:textId="77777777" w:rsidR="003B0D6C" w:rsidRPr="00ED3554" w:rsidRDefault="003B0D6C" w:rsidP="003B0D6C">
      <w:pPr>
        <w:rPr>
          <w:b/>
          <w:sz w:val="28"/>
          <w:szCs w:val="28"/>
        </w:rPr>
      </w:pPr>
      <w:r w:rsidRPr="00ED3554">
        <w:rPr>
          <w:b/>
          <w:sz w:val="28"/>
          <w:szCs w:val="28"/>
        </w:rPr>
        <w:t>Staðfesting fundargerðar:</w:t>
      </w:r>
    </w:p>
    <w:p w14:paraId="7EC6C54F" w14:textId="77777777" w:rsidR="003B0D6C" w:rsidRPr="003B0D6C" w:rsidRDefault="003B0D6C" w:rsidP="003B0D6C">
      <w:pPr>
        <w:jc w:val="right"/>
        <w:rPr>
          <w:sz w:val="28"/>
          <w:szCs w:val="28"/>
        </w:rPr>
      </w:pPr>
    </w:p>
    <w:sectPr w:rsidR="003B0D6C" w:rsidRPr="003B0D6C" w:rsidSect="00C525E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3F683" w14:textId="77777777" w:rsidR="000F0C02" w:rsidRDefault="000F0C02" w:rsidP="00467BD3">
      <w:pPr>
        <w:spacing w:after="0" w:line="240" w:lineRule="auto"/>
      </w:pPr>
      <w:r>
        <w:separator/>
      </w:r>
    </w:p>
  </w:endnote>
  <w:endnote w:type="continuationSeparator" w:id="0">
    <w:p w14:paraId="22C3B4BE" w14:textId="77777777" w:rsidR="000F0C02" w:rsidRDefault="000F0C02" w:rsidP="004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6299" w14:textId="77777777" w:rsidR="000F0C02" w:rsidRPr="00881D34" w:rsidRDefault="000F0C02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r w:rsidRPr="00881D34">
      <w:rPr>
        <w:noProof/>
        <w:color w:val="404040" w:themeColor="text1" w:themeTint="BF"/>
        <w:sz w:val="18"/>
        <w:szCs w:val="18"/>
      </w:rPr>
      <w:t>Flóaskóli, Villingaholt, 801 Selfoss</w:t>
    </w:r>
  </w:p>
  <w:p w14:paraId="4CBD68EA" w14:textId="77777777" w:rsidR="000F0C02" w:rsidRPr="007F6DB1" w:rsidRDefault="000F0C02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r w:rsidRPr="007F6DB1">
      <w:rPr>
        <w:noProof/>
        <w:color w:val="404040" w:themeColor="text1" w:themeTint="BF"/>
        <w:sz w:val="18"/>
        <w:szCs w:val="18"/>
      </w:rPr>
      <w:t>Sími +354 486 3460</w:t>
    </w:r>
  </w:p>
  <w:p w14:paraId="196EB10D" w14:textId="77777777" w:rsidR="000F0C02" w:rsidRPr="007F6DB1" w:rsidRDefault="00060CDE" w:rsidP="007F6DB1">
    <w:pPr>
      <w:pStyle w:val="Footer"/>
      <w:pBdr>
        <w:top w:val="single" w:sz="4" w:space="8" w:color="4F81BD" w:themeColor="accent1"/>
      </w:pBdr>
      <w:spacing w:before="360"/>
      <w:contextualSpacing/>
      <w:jc w:val="center"/>
      <w:rPr>
        <w:noProof/>
        <w:color w:val="404040" w:themeColor="text1" w:themeTint="BF"/>
        <w:sz w:val="18"/>
        <w:szCs w:val="18"/>
      </w:rPr>
    </w:pPr>
    <w:hyperlink r:id="rId1" w:history="1">
      <w:r w:rsidR="000F0C02" w:rsidRPr="007F6DB1">
        <w:rPr>
          <w:rStyle w:val="Hyperlink"/>
          <w:noProof/>
          <w:color w:val="404040" w:themeColor="text1" w:themeTint="BF"/>
          <w:sz w:val="18"/>
          <w:szCs w:val="18"/>
          <w:u w:val="none"/>
        </w:rPr>
        <w:t>floaskoli@floaskoli.is</w:t>
      </w:r>
    </w:hyperlink>
    <w:r w:rsidR="000F0C02" w:rsidRPr="007F6DB1">
      <w:rPr>
        <w:noProof/>
        <w:color w:val="404040" w:themeColor="text1" w:themeTint="BF"/>
        <w:sz w:val="18"/>
        <w:szCs w:val="18"/>
      </w:rPr>
      <w:t xml:space="preserve"> www.floaskoli.is</w:t>
    </w:r>
  </w:p>
  <w:p w14:paraId="085FDE4B" w14:textId="77777777" w:rsidR="000F0C02" w:rsidRDefault="000F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B973" w14:textId="77777777" w:rsidR="000F0C02" w:rsidRDefault="000F0C02" w:rsidP="00467BD3">
      <w:pPr>
        <w:spacing w:after="0" w:line="240" w:lineRule="auto"/>
      </w:pPr>
      <w:r>
        <w:separator/>
      </w:r>
    </w:p>
  </w:footnote>
  <w:footnote w:type="continuationSeparator" w:id="0">
    <w:p w14:paraId="4A9E7BF8" w14:textId="77777777" w:rsidR="000F0C02" w:rsidRDefault="000F0C02" w:rsidP="0046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1399" w14:textId="3CAB2D6F" w:rsidR="000F0C02" w:rsidRPr="008C4D54" w:rsidRDefault="00060CDE" w:rsidP="007F6DB1">
    <w:pPr>
      <w:pStyle w:val="Header"/>
      <w:pBdr>
        <w:bottom w:val="single" w:sz="4" w:space="8" w:color="4F81BD" w:themeColor="accent1"/>
      </w:pBdr>
      <w:spacing w:after="360"/>
      <w:contextualSpacing/>
      <w:jc w:val="center"/>
      <w:rPr>
        <w:rFonts w:ascii="Arial Narrow" w:hAnsi="Arial Narrow"/>
        <w:color w:val="404040" w:themeColor="text1" w:themeTint="BF"/>
      </w:rPr>
    </w:pPr>
    <w:sdt>
      <w:sdtPr>
        <w:rPr>
          <w:rFonts w:ascii="Arial Narrow" w:hAnsi="Arial Narrow"/>
          <w:color w:val="404040" w:themeColor="text1" w:themeTint="BF"/>
        </w:rPr>
        <w:alias w:val="Title"/>
        <w:tag w:val=""/>
        <w:id w:val="942040131"/>
        <w:placeholder>
          <w:docPart w:val="6369FA6E68FF4B97AC8FB3FD9A059C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0C02">
          <w:rPr>
            <w:rFonts w:ascii="Arial Narrow" w:hAnsi="Arial Narrow"/>
            <w:color w:val="404040" w:themeColor="text1" w:themeTint="BF"/>
          </w:rPr>
          <w:t>F L Ó A S K Ó L I</w:t>
        </w:r>
      </w:sdtContent>
    </w:sdt>
  </w:p>
  <w:p w14:paraId="39004DF2" w14:textId="77777777" w:rsidR="000F0C02" w:rsidRDefault="000F0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3CB"/>
    <w:multiLevelType w:val="hybridMultilevel"/>
    <w:tmpl w:val="7B560F28"/>
    <w:lvl w:ilvl="0" w:tplc="C426A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7AA0"/>
    <w:multiLevelType w:val="hybridMultilevel"/>
    <w:tmpl w:val="438EEE6A"/>
    <w:lvl w:ilvl="0" w:tplc="C426A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3"/>
    <w:rsid w:val="00020C4C"/>
    <w:rsid w:val="00060CDE"/>
    <w:rsid w:val="00075805"/>
    <w:rsid w:val="00075E68"/>
    <w:rsid w:val="000F0C02"/>
    <w:rsid w:val="00102E74"/>
    <w:rsid w:val="001A32EF"/>
    <w:rsid w:val="00261C07"/>
    <w:rsid w:val="002A537B"/>
    <w:rsid w:val="002E6E45"/>
    <w:rsid w:val="003B0D6C"/>
    <w:rsid w:val="003C1F3E"/>
    <w:rsid w:val="003C4477"/>
    <w:rsid w:val="004459E2"/>
    <w:rsid w:val="00467BD3"/>
    <w:rsid w:val="004C6498"/>
    <w:rsid w:val="005C1F34"/>
    <w:rsid w:val="00667F85"/>
    <w:rsid w:val="006870DD"/>
    <w:rsid w:val="006963BE"/>
    <w:rsid w:val="006E7497"/>
    <w:rsid w:val="007F6DB1"/>
    <w:rsid w:val="008305F5"/>
    <w:rsid w:val="00864BDB"/>
    <w:rsid w:val="00893374"/>
    <w:rsid w:val="008F5D0A"/>
    <w:rsid w:val="00940E04"/>
    <w:rsid w:val="00AD1DDF"/>
    <w:rsid w:val="00B16BC5"/>
    <w:rsid w:val="00B2645C"/>
    <w:rsid w:val="00B91BD0"/>
    <w:rsid w:val="00BB5D9B"/>
    <w:rsid w:val="00BE2430"/>
    <w:rsid w:val="00C525EA"/>
    <w:rsid w:val="00C90EA5"/>
    <w:rsid w:val="00D6008D"/>
    <w:rsid w:val="00E20681"/>
    <w:rsid w:val="00ED3554"/>
    <w:rsid w:val="00F338D3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4:docId w14:val="6A600189"/>
  <w15:docId w15:val="{BAD4FE74-122A-4AEE-AA80-86AF507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D3"/>
  </w:style>
  <w:style w:type="paragraph" w:styleId="Footer">
    <w:name w:val="footer"/>
    <w:basedOn w:val="Normal"/>
    <w:link w:val="FooterChar"/>
    <w:uiPriority w:val="99"/>
    <w:unhideWhenUsed/>
    <w:qFormat/>
    <w:rsid w:val="0046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D3"/>
  </w:style>
  <w:style w:type="paragraph" w:styleId="ListParagraph">
    <w:name w:val="List Paragraph"/>
    <w:basedOn w:val="Normal"/>
    <w:uiPriority w:val="34"/>
    <w:qFormat/>
    <w:rsid w:val="00467B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0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D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D6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C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4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askoli@floaskoli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9FA6E68FF4B97AC8FB3FD9A05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E5E2-D325-4E24-881D-AF2BFBBF5842}"/>
      </w:docPartPr>
      <w:docPartBody>
        <w:p w:rsidR="002B73A7" w:rsidRDefault="002B73A7" w:rsidP="002B73A7">
          <w:pPr>
            <w:pStyle w:val="6369FA6E68FF4B97AC8FB3FD9A059CFE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7"/>
    <w:rsid w:val="002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9FA6E68FF4B97AC8FB3FD9A059CFE">
    <w:name w:val="6369FA6E68FF4B97AC8FB3FD9A059CFE"/>
    <w:rsid w:val="002B7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FB121FB0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 L Ó A S K Ó L I</vt:lpstr>
      <vt:lpstr/>
    </vt:vector>
  </TitlesOfParts>
  <Company>YOURCOMPANYNAME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L Ó A S K Ó L I</dc:title>
  <dc:subject/>
  <dc:creator>hulda</dc:creator>
  <cp:keywords/>
  <dc:description/>
  <cp:lastModifiedBy>Anna Gréta Ólafsdóttir</cp:lastModifiedBy>
  <cp:revision>2</cp:revision>
  <cp:lastPrinted>2017-03-14T08:46:00Z</cp:lastPrinted>
  <dcterms:created xsi:type="dcterms:W3CDTF">2017-03-29T11:48:00Z</dcterms:created>
  <dcterms:modified xsi:type="dcterms:W3CDTF">2017-03-29T11:48:00Z</dcterms:modified>
</cp:coreProperties>
</file>