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465A3B" w14:textId="4F5B624F" w:rsidR="00075E68" w:rsidRPr="00075E68" w:rsidRDefault="00075E68" w:rsidP="00075E68">
      <w:pPr>
        <w:jc w:val="center"/>
        <w:rPr>
          <w:b/>
          <w:sz w:val="32"/>
          <w:szCs w:val="32"/>
          <w:u w:val="single"/>
        </w:rPr>
      </w:pPr>
      <w:r w:rsidRPr="00075E68">
        <w:rPr>
          <w:b/>
          <w:noProof/>
          <w:sz w:val="32"/>
          <w:szCs w:val="32"/>
          <w:u w:val="single"/>
          <w:lang w:eastAsia="is-I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5CA26" wp14:editId="32FDD82F">
                <wp:simplePos x="0" y="0"/>
                <wp:positionH relativeFrom="column">
                  <wp:posOffset>-680720</wp:posOffset>
                </wp:positionH>
                <wp:positionV relativeFrom="paragraph">
                  <wp:posOffset>-33020</wp:posOffset>
                </wp:positionV>
                <wp:extent cx="1838325" cy="714375"/>
                <wp:effectExtent l="0" t="0" r="28575" b="28575"/>
                <wp:wrapNone/>
                <wp:docPr id="8" name="Textaramm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3CA6E8" w14:textId="20B56EC0" w:rsidR="000F0C02" w:rsidRDefault="000F0C02" w:rsidP="00075E68">
                            <w:r>
                              <w:t>Þessi gátlisti er á verksviði umsjóna</w:t>
                            </w:r>
                            <w:r w:rsidR="00864BDB">
                              <w:t>raðili</w:t>
                            </w:r>
                            <w:r>
                              <w:t xml:space="preserve"> eineltismála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CA26" id="Textarammi 8" o:spid="_x0000_s1029" type="#_x0000_t202" style="position:absolute;left:0;text-align:left;margin-left:-53.6pt;margin-top:-2.6pt;width:144.7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" fillcolor="window" strokeweight=".5pt">
                <v:textbox>
                  <w:txbxContent>
                    <w:p w14:paraId="5F3CA6E8" w14:textId="20B56EC0" w:rsidR="000F0C02" w:rsidRDefault="000F0C02" w:rsidP="00075E68">
                      <w:r>
                        <w:t>Þessi gátlisti er á verksviði umsjóna</w:t>
                      </w:r>
                      <w:r w:rsidR="00864BDB">
                        <w:t>raðili</w:t>
                      </w:r>
                      <w:r>
                        <w:t xml:space="preserve"> eineltismála </w:t>
                      </w:r>
                    </w:p>
                  </w:txbxContent>
                </v:textbox>
              </v:shape>
            </w:pict>
          </mc:Fallback>
        </mc:AlternateContent>
      </w:r>
      <w:r w:rsidRPr="00075E68">
        <w:rPr>
          <w:b/>
          <w:noProof/>
          <w:sz w:val="32"/>
          <w:szCs w:val="32"/>
          <w:u w:val="single"/>
          <w:lang w:eastAsia="is-IS"/>
        </w:rPr>
        <w:t>Staðfest</w:t>
      </w:r>
      <w:r w:rsidRPr="00075E68">
        <w:rPr>
          <w:b/>
          <w:sz w:val="32"/>
          <w:szCs w:val="32"/>
          <w:u w:val="single"/>
        </w:rPr>
        <w:t xml:space="preserve"> einelti </w:t>
      </w:r>
    </w:p>
    <w:p w14:paraId="7BDAA3E1" w14:textId="77777777" w:rsidR="007F6DB1" w:rsidRDefault="00075E68" w:rsidP="00075E6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Gátlisti fyrir </w:t>
      </w:r>
    </w:p>
    <w:p w14:paraId="610076AD" w14:textId="0DCDF84F" w:rsidR="00075E68" w:rsidRDefault="00075E68" w:rsidP="00075E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tilkynningu um </w:t>
      </w:r>
      <w:r w:rsidR="003C4477">
        <w:rPr>
          <w:b/>
          <w:sz w:val="32"/>
          <w:szCs w:val="32"/>
        </w:rPr>
        <w:t>úr</w:t>
      </w:r>
      <w:r>
        <w:rPr>
          <w:b/>
          <w:sz w:val="32"/>
          <w:szCs w:val="32"/>
        </w:rPr>
        <w:t xml:space="preserve">vinnslu máls </w:t>
      </w:r>
    </w:p>
    <w:p w14:paraId="69D5C4C1" w14:textId="77777777" w:rsidR="00893374" w:rsidRDefault="00B91BD0" w:rsidP="00075E68">
      <w:pPr>
        <w:spacing w:line="240" w:lineRule="auto"/>
        <w:jc w:val="center"/>
        <w:rPr>
          <w:b/>
          <w:sz w:val="28"/>
          <w:szCs w:val="28"/>
        </w:rPr>
      </w:pPr>
      <w:r w:rsidRPr="00B91BD0">
        <w:rPr>
          <w:sz w:val="16"/>
          <w:szCs w:val="16"/>
        </w:rPr>
        <w:t>(allar skýrslur eru geymdar í skjalavörslu skólans)</w:t>
      </w:r>
    </w:p>
    <w:p w14:paraId="48EA0E42" w14:textId="77777777" w:rsidR="00075E68" w:rsidRPr="00893374" w:rsidRDefault="00075E68" w:rsidP="00075E68">
      <w:pPr>
        <w:spacing w:line="240" w:lineRule="auto"/>
        <w:rPr>
          <w:sz w:val="28"/>
          <w:szCs w:val="28"/>
        </w:rPr>
      </w:pPr>
    </w:p>
    <w:p w14:paraId="5631D444" w14:textId="2A168D7A" w:rsidR="00467BD3" w:rsidRPr="00075E68" w:rsidRDefault="00467BD3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1. Fundur haldinn með þolanda</w:t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  <w:r w:rsidR="00E20681">
        <w:rPr>
          <w:sz w:val="24"/>
          <w:szCs w:val="24"/>
        </w:rPr>
        <w:tab/>
      </w:r>
      <w:r w:rsidR="00E20681">
        <w:rPr>
          <w:sz w:val="24"/>
          <w:szCs w:val="24"/>
        </w:rPr>
        <w:tab/>
        <w:t xml:space="preserve"> </w:t>
      </w:r>
      <w:r w:rsidRPr="00075E68">
        <w:rPr>
          <w:sz w:val="24"/>
          <w:szCs w:val="24"/>
        </w:rPr>
        <w:sym w:font="Webdings" w:char="F063"/>
      </w:r>
      <w:r w:rsidRPr="00075E68">
        <w:rPr>
          <w:sz w:val="24"/>
          <w:szCs w:val="24"/>
        </w:rPr>
        <w:tab/>
        <w:t>dags. _________</w:t>
      </w:r>
    </w:p>
    <w:p w14:paraId="50A909D2" w14:textId="4087856D" w:rsidR="00467BD3" w:rsidRPr="00075E68" w:rsidRDefault="00467BD3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ab/>
        <w:t>Fun</w:t>
      </w:r>
      <w:r w:rsidR="00020C4C">
        <w:rPr>
          <w:sz w:val="24"/>
          <w:szCs w:val="24"/>
        </w:rPr>
        <w:t>dargerð/skýrsla</w:t>
      </w:r>
      <w:r w:rsidR="00020C4C">
        <w:rPr>
          <w:sz w:val="24"/>
          <w:szCs w:val="24"/>
        </w:rPr>
        <w:tab/>
      </w:r>
      <w:r w:rsidR="00020C4C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  <w:r w:rsidR="00E20681">
        <w:rPr>
          <w:sz w:val="24"/>
          <w:szCs w:val="24"/>
        </w:rPr>
        <w:tab/>
      </w:r>
      <w:r w:rsidR="00E20681">
        <w:rPr>
          <w:sz w:val="24"/>
          <w:szCs w:val="24"/>
        </w:rPr>
        <w:tab/>
        <w:t xml:space="preserve"> </w:t>
      </w:r>
      <w:r w:rsidRPr="00075E68">
        <w:rPr>
          <w:sz w:val="24"/>
          <w:szCs w:val="24"/>
        </w:rPr>
        <w:sym w:font="Webdings" w:char="F063"/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</w:p>
    <w:p w14:paraId="7FEAA450" w14:textId="14BA0CBE" w:rsidR="00467BD3" w:rsidRPr="00075E68" w:rsidRDefault="00467BD3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2. Fundur haldinn með geranda/gerendum</w:t>
      </w:r>
      <w:r w:rsidR="00E20681">
        <w:rPr>
          <w:sz w:val="24"/>
          <w:szCs w:val="24"/>
        </w:rPr>
        <w:tab/>
      </w:r>
      <w:r w:rsidR="00E20681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  <w:r w:rsidR="00E20681">
        <w:rPr>
          <w:sz w:val="24"/>
          <w:szCs w:val="24"/>
        </w:rPr>
        <w:t xml:space="preserve"> </w:t>
      </w:r>
      <w:r w:rsidRPr="00075E68">
        <w:rPr>
          <w:sz w:val="24"/>
          <w:szCs w:val="24"/>
        </w:rPr>
        <w:sym w:font="Webdings" w:char="F063"/>
      </w:r>
      <w:r w:rsidRPr="00075E68">
        <w:rPr>
          <w:sz w:val="24"/>
          <w:szCs w:val="24"/>
        </w:rPr>
        <w:tab/>
        <w:t>dags. _________</w:t>
      </w:r>
    </w:p>
    <w:p w14:paraId="67AE87E6" w14:textId="1CFC4399" w:rsidR="00467BD3" w:rsidRPr="00075E68" w:rsidRDefault="00020C4C" w:rsidP="00467B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Fundargerð/skýrsla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BD3" w:rsidRPr="00075E68">
        <w:rPr>
          <w:sz w:val="24"/>
          <w:szCs w:val="24"/>
        </w:rPr>
        <w:tab/>
      </w:r>
      <w:r w:rsidR="00E20681">
        <w:rPr>
          <w:sz w:val="24"/>
          <w:szCs w:val="24"/>
        </w:rPr>
        <w:tab/>
      </w:r>
      <w:r w:rsidR="00E20681">
        <w:rPr>
          <w:sz w:val="24"/>
          <w:szCs w:val="24"/>
        </w:rPr>
        <w:tab/>
        <w:t xml:space="preserve"> </w:t>
      </w:r>
      <w:r w:rsidR="00467BD3" w:rsidRPr="00075E68">
        <w:rPr>
          <w:sz w:val="24"/>
          <w:szCs w:val="24"/>
        </w:rPr>
        <w:sym w:font="Webdings" w:char="F063"/>
      </w:r>
      <w:r w:rsidR="00467BD3" w:rsidRPr="00075E68">
        <w:rPr>
          <w:sz w:val="24"/>
          <w:szCs w:val="24"/>
        </w:rPr>
        <w:tab/>
      </w:r>
      <w:r w:rsidR="00467BD3" w:rsidRPr="00075E68">
        <w:rPr>
          <w:sz w:val="24"/>
          <w:szCs w:val="24"/>
        </w:rPr>
        <w:tab/>
      </w:r>
      <w:r w:rsidR="00467BD3" w:rsidRPr="00075E68">
        <w:rPr>
          <w:sz w:val="24"/>
          <w:szCs w:val="24"/>
        </w:rPr>
        <w:tab/>
      </w:r>
    </w:p>
    <w:p w14:paraId="2DA05FB1" w14:textId="70202A1B" w:rsidR="00467BD3" w:rsidRPr="00075E68" w:rsidRDefault="00467BD3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3. Fundur haldinn með foreldrum þolanda</w:t>
      </w:r>
      <w:r w:rsidRPr="00075E68">
        <w:rPr>
          <w:sz w:val="24"/>
          <w:szCs w:val="24"/>
        </w:rPr>
        <w:tab/>
      </w:r>
      <w:r w:rsidR="00E20681">
        <w:rPr>
          <w:sz w:val="24"/>
          <w:szCs w:val="24"/>
        </w:rPr>
        <w:tab/>
      </w:r>
      <w:r w:rsidR="00E20681">
        <w:rPr>
          <w:sz w:val="24"/>
          <w:szCs w:val="24"/>
        </w:rPr>
        <w:tab/>
        <w:t xml:space="preserve"> </w:t>
      </w:r>
      <w:r w:rsidRPr="00075E68">
        <w:rPr>
          <w:sz w:val="24"/>
          <w:szCs w:val="24"/>
        </w:rPr>
        <w:sym w:font="Webdings" w:char="F063"/>
      </w:r>
      <w:r w:rsidRPr="00075E68">
        <w:rPr>
          <w:sz w:val="24"/>
          <w:szCs w:val="24"/>
        </w:rPr>
        <w:tab/>
        <w:t>dags. _________</w:t>
      </w:r>
    </w:p>
    <w:p w14:paraId="7C83DAAB" w14:textId="64822707" w:rsidR="00467BD3" w:rsidRPr="00075E68" w:rsidRDefault="00467BD3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ab/>
        <w:t>Fundargerð/skýrsla</w:t>
      </w:r>
      <w:r w:rsidR="00020C4C">
        <w:rPr>
          <w:sz w:val="24"/>
          <w:szCs w:val="24"/>
        </w:rPr>
        <w:tab/>
      </w:r>
      <w:r w:rsidR="00020C4C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  <w:r w:rsidR="00E20681">
        <w:rPr>
          <w:sz w:val="24"/>
          <w:szCs w:val="24"/>
        </w:rPr>
        <w:tab/>
      </w:r>
      <w:r w:rsidR="00E20681">
        <w:rPr>
          <w:sz w:val="24"/>
          <w:szCs w:val="24"/>
        </w:rPr>
        <w:tab/>
        <w:t xml:space="preserve"> </w:t>
      </w:r>
      <w:r w:rsidRPr="00075E68">
        <w:rPr>
          <w:sz w:val="24"/>
          <w:szCs w:val="24"/>
        </w:rPr>
        <w:sym w:font="Webdings" w:char="F063"/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</w:p>
    <w:p w14:paraId="6968DC5D" w14:textId="450178C0" w:rsidR="00467BD3" w:rsidRPr="00075E68" w:rsidRDefault="00467BD3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 xml:space="preserve">4. </w:t>
      </w:r>
      <w:r w:rsidR="004459E2" w:rsidRPr="00075E68">
        <w:rPr>
          <w:sz w:val="24"/>
          <w:szCs w:val="24"/>
        </w:rPr>
        <w:t>Fundur haldinn með foreldrum geranda</w:t>
      </w:r>
      <w:r w:rsidR="004459E2" w:rsidRPr="00075E68">
        <w:rPr>
          <w:sz w:val="24"/>
          <w:szCs w:val="24"/>
        </w:rPr>
        <w:tab/>
      </w:r>
      <w:r w:rsidR="00E20681">
        <w:rPr>
          <w:sz w:val="24"/>
          <w:szCs w:val="24"/>
        </w:rPr>
        <w:tab/>
      </w:r>
      <w:r w:rsidR="00E20681">
        <w:rPr>
          <w:sz w:val="24"/>
          <w:szCs w:val="24"/>
        </w:rPr>
        <w:tab/>
        <w:t xml:space="preserve"> </w:t>
      </w:r>
      <w:r w:rsidR="004459E2" w:rsidRPr="00075E68">
        <w:rPr>
          <w:sz w:val="24"/>
          <w:szCs w:val="24"/>
        </w:rPr>
        <w:sym w:font="Webdings" w:char="F063"/>
      </w:r>
      <w:r w:rsidR="004459E2" w:rsidRPr="00075E68">
        <w:rPr>
          <w:sz w:val="24"/>
          <w:szCs w:val="24"/>
        </w:rPr>
        <w:tab/>
        <w:t>dags. _________</w:t>
      </w:r>
    </w:p>
    <w:p w14:paraId="40344443" w14:textId="27BAD170" w:rsidR="003C4477" w:rsidRDefault="005C1F34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ab/>
        <w:t>Fundargerð/skýrsla</w:t>
      </w:r>
      <w:r w:rsidR="00020C4C">
        <w:rPr>
          <w:sz w:val="24"/>
          <w:szCs w:val="24"/>
        </w:rPr>
        <w:tab/>
      </w:r>
      <w:r w:rsidR="00020C4C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  <w:r w:rsidR="00E20681">
        <w:rPr>
          <w:sz w:val="24"/>
          <w:szCs w:val="24"/>
        </w:rPr>
        <w:tab/>
      </w:r>
      <w:r w:rsidR="00E20681">
        <w:rPr>
          <w:sz w:val="24"/>
          <w:szCs w:val="24"/>
        </w:rPr>
        <w:tab/>
        <w:t xml:space="preserve"> </w:t>
      </w:r>
      <w:r w:rsidRPr="00075E68">
        <w:rPr>
          <w:sz w:val="24"/>
          <w:szCs w:val="24"/>
        </w:rPr>
        <w:sym w:font="Webdings" w:char="F063"/>
      </w:r>
    </w:p>
    <w:p w14:paraId="302B9449" w14:textId="40C38464" w:rsidR="003C4477" w:rsidRDefault="00E20681" w:rsidP="00467B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tilkynning send á nemendaverndarráð skólans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75E68">
        <w:rPr>
          <w:sz w:val="24"/>
          <w:szCs w:val="24"/>
        </w:rPr>
        <w:sym w:font="Webdings" w:char="F063"/>
      </w:r>
    </w:p>
    <w:p w14:paraId="1ABFBA65" w14:textId="77777777" w:rsidR="00864BDB" w:rsidRDefault="00864BDB" w:rsidP="00467BD3">
      <w:pPr>
        <w:spacing w:after="0" w:line="360" w:lineRule="auto"/>
        <w:rPr>
          <w:sz w:val="24"/>
          <w:szCs w:val="24"/>
        </w:rPr>
      </w:pPr>
    </w:p>
    <w:p w14:paraId="3114902F" w14:textId="26BE4793" w:rsidR="00F338D3" w:rsidRDefault="00864BDB" w:rsidP="00467B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Fundir með umsjóna</w:t>
      </w:r>
      <w:r w:rsidR="006E7497">
        <w:rPr>
          <w:sz w:val="24"/>
          <w:szCs w:val="24"/>
        </w:rPr>
        <w:t>r</w:t>
      </w:r>
      <w:r>
        <w:rPr>
          <w:sz w:val="24"/>
          <w:szCs w:val="24"/>
        </w:rPr>
        <w:t>kennurum sem koma að máli og farið yfir ábyrgðarsvið þeirra við úrvinnslu máls</w:t>
      </w:r>
      <w:r w:rsidRPr="00864BDB">
        <w:rPr>
          <w:sz w:val="20"/>
          <w:szCs w:val="20"/>
        </w:rPr>
        <w:t>. (Vinsamlegast tilgreinið nafn umsjóna</w:t>
      </w:r>
      <w:r w:rsidR="006E7497">
        <w:rPr>
          <w:sz w:val="20"/>
          <w:szCs w:val="20"/>
        </w:rPr>
        <w:t>r</w:t>
      </w:r>
      <w:r w:rsidRPr="00864BDB">
        <w:rPr>
          <w:sz w:val="20"/>
          <w:szCs w:val="20"/>
        </w:rPr>
        <w:t>kennara og nafn nemanda sem hann ber ábyrgð á)</w:t>
      </w:r>
    </w:p>
    <w:p w14:paraId="485E7ECC" w14:textId="24A79A4B" w:rsidR="00864BDB" w:rsidRDefault="00864BDB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Umsjóna</w:t>
      </w:r>
      <w:r w:rsidR="006E7497">
        <w:rPr>
          <w:sz w:val="24"/>
          <w:szCs w:val="24"/>
        </w:rPr>
        <w:t>r</w:t>
      </w:r>
      <w:r>
        <w:rPr>
          <w:sz w:val="24"/>
          <w:szCs w:val="24"/>
        </w:rPr>
        <w:t xml:space="preserve">kennari ___________________________  </w:t>
      </w:r>
      <w:r>
        <w:rPr>
          <w:sz w:val="24"/>
          <w:szCs w:val="24"/>
        </w:rPr>
        <w:tab/>
        <w:t>Nemandi____________________</w:t>
      </w:r>
    </w:p>
    <w:p w14:paraId="59824D5C" w14:textId="4CD70809" w:rsidR="00864BDB" w:rsidRDefault="00864BDB" w:rsidP="00864BDB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Umsjóna</w:t>
      </w:r>
      <w:r w:rsidR="006E7497">
        <w:rPr>
          <w:sz w:val="24"/>
          <w:szCs w:val="24"/>
        </w:rPr>
        <w:t>r</w:t>
      </w:r>
      <w:r>
        <w:rPr>
          <w:sz w:val="24"/>
          <w:szCs w:val="24"/>
        </w:rPr>
        <w:t xml:space="preserve">kennari ___________________________  </w:t>
      </w:r>
      <w:r>
        <w:rPr>
          <w:sz w:val="24"/>
          <w:szCs w:val="24"/>
        </w:rPr>
        <w:tab/>
        <w:t>Nemandi____________________</w:t>
      </w:r>
    </w:p>
    <w:p w14:paraId="76DEA566" w14:textId="19F022AE" w:rsidR="00864BDB" w:rsidRDefault="00864BDB" w:rsidP="00864BDB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Umsjóna</w:t>
      </w:r>
      <w:r w:rsidR="006E7497">
        <w:rPr>
          <w:sz w:val="24"/>
          <w:szCs w:val="24"/>
        </w:rPr>
        <w:t>r</w:t>
      </w:r>
      <w:r>
        <w:rPr>
          <w:sz w:val="24"/>
          <w:szCs w:val="24"/>
        </w:rPr>
        <w:t xml:space="preserve">kennari ___________________________  </w:t>
      </w:r>
      <w:r>
        <w:rPr>
          <w:sz w:val="24"/>
          <w:szCs w:val="24"/>
        </w:rPr>
        <w:tab/>
        <w:t>Nemandi____________________</w:t>
      </w:r>
    </w:p>
    <w:p w14:paraId="567C383C" w14:textId="2C6F3644" w:rsidR="00864BDB" w:rsidRDefault="00864BDB" w:rsidP="00864BDB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Umsjóna</w:t>
      </w:r>
      <w:r w:rsidR="006E7497">
        <w:rPr>
          <w:sz w:val="24"/>
          <w:szCs w:val="24"/>
        </w:rPr>
        <w:t>r</w:t>
      </w:r>
      <w:r>
        <w:rPr>
          <w:sz w:val="24"/>
          <w:szCs w:val="24"/>
        </w:rPr>
        <w:t xml:space="preserve">kennari ___________________________  </w:t>
      </w:r>
      <w:r>
        <w:rPr>
          <w:sz w:val="24"/>
          <w:szCs w:val="24"/>
        </w:rPr>
        <w:tab/>
        <w:t>Nemandi____________________</w:t>
      </w:r>
    </w:p>
    <w:p w14:paraId="76862B23" w14:textId="4181AC5D" w:rsidR="00864BDB" w:rsidRDefault="00864BDB" w:rsidP="00864BDB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Umsjóna</w:t>
      </w:r>
      <w:r w:rsidR="006E7497">
        <w:rPr>
          <w:sz w:val="24"/>
          <w:szCs w:val="24"/>
        </w:rPr>
        <w:t>r</w:t>
      </w:r>
      <w:r>
        <w:rPr>
          <w:sz w:val="24"/>
          <w:szCs w:val="24"/>
        </w:rPr>
        <w:t xml:space="preserve">kennari ___________________________  </w:t>
      </w:r>
      <w:r>
        <w:rPr>
          <w:sz w:val="24"/>
          <w:szCs w:val="24"/>
        </w:rPr>
        <w:tab/>
        <w:t>Nemandi____________________</w:t>
      </w:r>
    </w:p>
    <w:p w14:paraId="7CEC22A1" w14:textId="77777777" w:rsidR="00F338D3" w:rsidRDefault="00F338D3" w:rsidP="00467BD3">
      <w:pPr>
        <w:spacing w:after="0" w:line="360" w:lineRule="auto"/>
        <w:rPr>
          <w:sz w:val="24"/>
          <w:szCs w:val="24"/>
        </w:rPr>
      </w:pPr>
    </w:p>
    <w:p w14:paraId="2E0C6830" w14:textId="2AC0C9EC" w:rsidR="00F338D3" w:rsidRDefault="00F338D3" w:rsidP="00467BD3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F250C" wp14:editId="7E056C31">
                <wp:simplePos x="0" y="0"/>
                <wp:positionH relativeFrom="column">
                  <wp:posOffset>750</wp:posOffset>
                </wp:positionH>
                <wp:positionV relativeFrom="paragraph">
                  <wp:posOffset>262082</wp:posOffset>
                </wp:positionV>
                <wp:extent cx="5250873" cy="1233054"/>
                <wp:effectExtent l="0" t="0" r="2603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873" cy="1233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AE2E1" w14:textId="77777777" w:rsidR="000F0C02" w:rsidRDefault="000F0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F250C" id="Text Box 13" o:spid="_x0000_s1030" type="#_x0000_t202" style="position:absolute;margin-left:.05pt;margin-top:20.65pt;width:413.45pt;height:9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" fillcolor="white [3201]" strokeweight=".5pt">
                <v:textbox>
                  <w:txbxContent>
                    <w:p w14:paraId="485AE2E1" w14:textId="77777777" w:rsidR="000F0C02" w:rsidRDefault="000F0C0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Tilgreinið aðra fundi ef einhverjir eru:</w:t>
      </w:r>
    </w:p>
    <w:p w14:paraId="12E4751C" w14:textId="77777777" w:rsidR="003C4477" w:rsidRDefault="003C44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6D7CAD" w14:textId="77777777" w:rsidR="003C4477" w:rsidRPr="00075E68" w:rsidRDefault="003C4477" w:rsidP="003C4477">
      <w:pPr>
        <w:jc w:val="center"/>
        <w:rPr>
          <w:b/>
          <w:sz w:val="32"/>
          <w:szCs w:val="32"/>
          <w:u w:val="single"/>
        </w:rPr>
      </w:pPr>
      <w:r w:rsidRPr="00075E68">
        <w:rPr>
          <w:b/>
          <w:noProof/>
          <w:sz w:val="32"/>
          <w:szCs w:val="32"/>
          <w:u w:val="single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5FB24" wp14:editId="173510FC">
                <wp:simplePos x="0" y="0"/>
                <wp:positionH relativeFrom="column">
                  <wp:posOffset>-518195</wp:posOffset>
                </wp:positionH>
                <wp:positionV relativeFrom="paragraph">
                  <wp:posOffset>-597395</wp:posOffset>
                </wp:positionV>
                <wp:extent cx="2162175" cy="1929600"/>
                <wp:effectExtent l="0" t="0" r="28575" b="13970"/>
                <wp:wrapNone/>
                <wp:docPr id="10" name="Textaramm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2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7F3617" w14:textId="70C4675C" w:rsidR="000F0C02" w:rsidRDefault="000F0C02" w:rsidP="003C4477">
                            <w:r>
                              <w:t xml:space="preserve">Umsjónakennarar nemenda eru ábyrgir fyrir úrvinnslu máls. Þeir vinna náið með nemendum, foreldrum, </w:t>
                            </w:r>
                            <w:r w:rsidR="003C1F3E">
                              <w:t xml:space="preserve">umsjónaraðila eineltismála, </w:t>
                            </w:r>
                            <w:r>
                              <w:t>öðrum kennurum, talsam</w:t>
                            </w:r>
                            <w:r w:rsidR="003C1F3E">
                              <w:t>a</w:t>
                            </w:r>
                            <w:r>
                              <w:t xml:space="preserve">nni nemenda, öðru starfsfólki og stjórnendum að úrvinnslu máls.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FB24" id="Textarammi 10" o:spid="_x0000_s1031" type="#_x0000_t202" style="position:absolute;left:0;text-align:left;margin-left:-40.8pt;margin-top:-47.05pt;width:170.25pt;height:1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" fillcolor="window" strokeweight=".5pt">
                <v:textbox>
                  <w:txbxContent>
                    <w:p w14:paraId="767F3617" w14:textId="70C4675C" w:rsidR="000F0C02" w:rsidRDefault="000F0C02" w:rsidP="003C4477">
                      <w:r>
                        <w:t xml:space="preserve">Umsjónakennarar nemenda eru ábyrgir fyrir úrvinnslu máls. Þeir vinna náið með nemendum, foreldrum, </w:t>
                      </w:r>
                      <w:r w:rsidR="003C1F3E">
                        <w:t xml:space="preserve">umsjónaraðila eineltismála, </w:t>
                      </w:r>
                      <w:r>
                        <w:t>öðrum kennurum, talsam</w:t>
                      </w:r>
                      <w:r w:rsidR="003C1F3E">
                        <w:t>a</w:t>
                      </w:r>
                      <w:r>
                        <w:t xml:space="preserve">nni nemenda, öðru starfsfólki og stjórnendum að úrvinnslu máls. </w:t>
                      </w:r>
                    </w:p>
                  </w:txbxContent>
                </v:textbox>
              </v:shape>
            </w:pict>
          </mc:Fallback>
        </mc:AlternateContent>
      </w:r>
      <w:r w:rsidRPr="00075E68">
        <w:rPr>
          <w:b/>
          <w:noProof/>
          <w:sz w:val="32"/>
          <w:szCs w:val="32"/>
          <w:u w:val="single"/>
          <w:lang w:eastAsia="is-IS"/>
        </w:rPr>
        <w:drawing>
          <wp:anchor distT="0" distB="0" distL="114300" distR="114300" simplePos="0" relativeHeight="251672576" behindDoc="0" locked="0" layoutInCell="1" allowOverlap="1" wp14:anchorId="2154F994" wp14:editId="53F77590">
            <wp:simplePos x="0" y="0"/>
            <wp:positionH relativeFrom="margin">
              <wp:posOffset>4986655</wp:posOffset>
            </wp:positionH>
            <wp:positionV relativeFrom="margin">
              <wp:posOffset>-652145</wp:posOffset>
            </wp:positionV>
            <wp:extent cx="723900" cy="723900"/>
            <wp:effectExtent l="19050" t="0" r="0" b="0"/>
            <wp:wrapNone/>
            <wp:docPr id="11" name="Picture 0" descr="Lógó_Flóa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ógó_Flóa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E68">
        <w:rPr>
          <w:b/>
          <w:noProof/>
          <w:sz w:val="32"/>
          <w:szCs w:val="32"/>
          <w:u w:val="single"/>
          <w:lang w:eastAsia="is-IS"/>
        </w:rPr>
        <w:t>Staðfest</w:t>
      </w:r>
      <w:r w:rsidRPr="00075E68">
        <w:rPr>
          <w:b/>
          <w:sz w:val="32"/>
          <w:szCs w:val="32"/>
          <w:u w:val="single"/>
        </w:rPr>
        <w:t xml:space="preserve"> einelti </w:t>
      </w:r>
    </w:p>
    <w:p w14:paraId="4054D9F4" w14:textId="77777777" w:rsidR="003C4477" w:rsidRPr="00AD1DDF" w:rsidRDefault="003C4477" w:rsidP="003C4477">
      <w:pPr>
        <w:spacing w:line="240" w:lineRule="auto"/>
        <w:jc w:val="center"/>
        <w:rPr>
          <w:sz w:val="32"/>
          <w:szCs w:val="32"/>
        </w:rPr>
      </w:pPr>
      <w:r w:rsidRPr="00AD1DDF">
        <w:rPr>
          <w:sz w:val="32"/>
          <w:szCs w:val="32"/>
        </w:rPr>
        <w:t xml:space="preserve">Úrvinnsla máls </w:t>
      </w:r>
    </w:p>
    <w:p w14:paraId="123A4F11" w14:textId="77777777" w:rsidR="003C4477" w:rsidRPr="00AD1DDF" w:rsidRDefault="003C4477" w:rsidP="003C4477">
      <w:pPr>
        <w:spacing w:line="240" w:lineRule="auto"/>
        <w:jc w:val="center"/>
        <w:rPr>
          <w:b/>
          <w:sz w:val="28"/>
          <w:szCs w:val="28"/>
        </w:rPr>
      </w:pPr>
      <w:r w:rsidRPr="00AD1DDF">
        <w:rPr>
          <w:b/>
          <w:sz w:val="32"/>
          <w:szCs w:val="32"/>
        </w:rPr>
        <w:t>fyrstu fjórar vikurnar</w:t>
      </w:r>
    </w:p>
    <w:p w14:paraId="61F80874" w14:textId="77777777" w:rsidR="003C4477" w:rsidRDefault="003C4477" w:rsidP="00467BD3">
      <w:pPr>
        <w:spacing w:after="0" w:line="360" w:lineRule="auto"/>
        <w:rPr>
          <w:sz w:val="24"/>
          <w:szCs w:val="24"/>
        </w:rPr>
      </w:pPr>
    </w:p>
    <w:p w14:paraId="03693CB6" w14:textId="77777777" w:rsidR="003C4477" w:rsidRDefault="003C4477" w:rsidP="00467BD3">
      <w:pPr>
        <w:spacing w:after="0" w:line="360" w:lineRule="auto"/>
        <w:rPr>
          <w:sz w:val="24"/>
          <w:szCs w:val="24"/>
        </w:rPr>
      </w:pPr>
    </w:p>
    <w:p w14:paraId="774ABB2D" w14:textId="77777777" w:rsidR="003C4477" w:rsidRDefault="003C4477" w:rsidP="00467BD3">
      <w:pPr>
        <w:spacing w:after="0" w:line="360" w:lineRule="auto"/>
        <w:rPr>
          <w:sz w:val="24"/>
          <w:szCs w:val="24"/>
        </w:rPr>
      </w:pPr>
    </w:p>
    <w:p w14:paraId="08FB9BDF" w14:textId="77777777" w:rsidR="004459E2" w:rsidRPr="00075E68" w:rsidRDefault="005C1F34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Vinna með bekknum</w:t>
      </w:r>
      <w:r w:rsidR="003C4477">
        <w:rPr>
          <w:sz w:val="24"/>
          <w:szCs w:val="24"/>
        </w:rPr>
        <w:t xml:space="preserve">: </w:t>
      </w:r>
    </w:p>
    <w:p w14:paraId="37976A7E" w14:textId="77777777" w:rsidR="004459E2" w:rsidRPr="00075E68" w:rsidRDefault="004459E2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_______________________________________________</w:t>
      </w:r>
      <w:r w:rsidRPr="00075E68">
        <w:rPr>
          <w:sz w:val="24"/>
          <w:szCs w:val="24"/>
        </w:rPr>
        <w:tab/>
        <w:t>dags. _________</w:t>
      </w:r>
    </w:p>
    <w:p w14:paraId="46DD2B41" w14:textId="77777777" w:rsidR="004459E2" w:rsidRPr="00075E68" w:rsidRDefault="004459E2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_______________________________________________</w:t>
      </w:r>
      <w:r w:rsidRPr="00075E68">
        <w:rPr>
          <w:sz w:val="24"/>
          <w:szCs w:val="24"/>
        </w:rPr>
        <w:tab/>
        <w:t>dags. _________</w:t>
      </w:r>
    </w:p>
    <w:p w14:paraId="2DD14165" w14:textId="77777777" w:rsidR="004459E2" w:rsidRPr="00075E68" w:rsidRDefault="004459E2" w:rsidP="004459E2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_______________________________________________</w:t>
      </w:r>
      <w:r w:rsidRPr="00075E68">
        <w:rPr>
          <w:sz w:val="24"/>
          <w:szCs w:val="24"/>
        </w:rPr>
        <w:tab/>
        <w:t>dags. _________</w:t>
      </w:r>
    </w:p>
    <w:p w14:paraId="4FC67EEE" w14:textId="77777777" w:rsidR="004459E2" w:rsidRPr="00075E68" w:rsidRDefault="004459E2" w:rsidP="004459E2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_______________________________________________</w:t>
      </w:r>
      <w:r w:rsidRPr="00075E68">
        <w:rPr>
          <w:sz w:val="24"/>
          <w:szCs w:val="24"/>
        </w:rPr>
        <w:tab/>
        <w:t>dags. _________</w:t>
      </w:r>
    </w:p>
    <w:p w14:paraId="0D0055FE" w14:textId="77777777" w:rsidR="006963BE" w:rsidRPr="00075E68" w:rsidRDefault="006963BE" w:rsidP="004459E2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_______________________________________________</w:t>
      </w:r>
      <w:r w:rsidRPr="00075E68">
        <w:rPr>
          <w:sz w:val="24"/>
          <w:szCs w:val="24"/>
        </w:rPr>
        <w:tab/>
        <w:t>dags. _________</w:t>
      </w:r>
    </w:p>
    <w:p w14:paraId="60EFA978" w14:textId="77777777" w:rsidR="003C4477" w:rsidRDefault="003C4477" w:rsidP="00467BD3">
      <w:pPr>
        <w:spacing w:after="0" w:line="360" w:lineRule="auto"/>
        <w:rPr>
          <w:sz w:val="24"/>
          <w:szCs w:val="24"/>
        </w:rPr>
      </w:pPr>
    </w:p>
    <w:p w14:paraId="65454346" w14:textId="77777777" w:rsidR="004459E2" w:rsidRPr="00075E68" w:rsidRDefault="004459E2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Rætt við foreldra til að upplýsa um þróun mála:</w:t>
      </w:r>
    </w:p>
    <w:p w14:paraId="2D32B6BD" w14:textId="77777777" w:rsidR="004459E2" w:rsidRPr="00075E68" w:rsidRDefault="004459E2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Dags. ______________</w:t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  <w:t>rætt við:</w:t>
      </w:r>
      <w:r w:rsidRPr="00075E68">
        <w:rPr>
          <w:sz w:val="24"/>
          <w:szCs w:val="24"/>
        </w:rPr>
        <w:tab/>
        <w:t>_____________________________</w:t>
      </w:r>
    </w:p>
    <w:p w14:paraId="0D993021" w14:textId="77777777" w:rsidR="004459E2" w:rsidRPr="00075E68" w:rsidRDefault="004459E2" w:rsidP="004459E2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Dags. ______________</w:t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  <w:t>rætt við:</w:t>
      </w:r>
      <w:r w:rsidRPr="00075E68">
        <w:rPr>
          <w:sz w:val="24"/>
          <w:szCs w:val="24"/>
        </w:rPr>
        <w:tab/>
        <w:t>_____________________________</w:t>
      </w:r>
    </w:p>
    <w:p w14:paraId="48D80FB2" w14:textId="77777777" w:rsidR="004459E2" w:rsidRPr="00075E68" w:rsidRDefault="004459E2" w:rsidP="004459E2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Dags. ______________</w:t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  <w:t>rætt við:</w:t>
      </w:r>
      <w:r w:rsidRPr="00075E68">
        <w:rPr>
          <w:sz w:val="24"/>
          <w:szCs w:val="24"/>
        </w:rPr>
        <w:tab/>
        <w:t>_____________________________</w:t>
      </w:r>
    </w:p>
    <w:p w14:paraId="23DEF1DD" w14:textId="77777777" w:rsidR="004459E2" w:rsidRPr="00075E68" w:rsidRDefault="004459E2" w:rsidP="00467BD3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Dags. ______________</w:t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  <w:t>rætt við:</w:t>
      </w:r>
      <w:r w:rsidRPr="00075E68">
        <w:rPr>
          <w:sz w:val="24"/>
          <w:szCs w:val="24"/>
        </w:rPr>
        <w:tab/>
        <w:t>_____________________________</w:t>
      </w:r>
    </w:p>
    <w:p w14:paraId="3AF168BA" w14:textId="77777777" w:rsidR="00075E68" w:rsidRPr="00075E68" w:rsidRDefault="00075E68" w:rsidP="00467BD3">
      <w:pPr>
        <w:spacing w:after="0" w:line="360" w:lineRule="auto"/>
        <w:rPr>
          <w:sz w:val="24"/>
          <w:szCs w:val="24"/>
        </w:rPr>
      </w:pPr>
    </w:p>
    <w:p w14:paraId="5A4B7F4F" w14:textId="6F4F4909" w:rsidR="005C1F34" w:rsidRPr="00075E68" w:rsidRDefault="005C1F34" w:rsidP="005C1F34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Staðfesting á að einelti sé lokið</w:t>
      </w:r>
      <w:r w:rsidRPr="00075E68">
        <w:rPr>
          <w:sz w:val="24"/>
          <w:szCs w:val="24"/>
        </w:rPr>
        <w:tab/>
        <w:t>já</w:t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sym w:font="Webdings" w:char="F063"/>
      </w:r>
      <w:r w:rsidRPr="00075E68">
        <w:rPr>
          <w:sz w:val="24"/>
          <w:szCs w:val="24"/>
        </w:rPr>
        <w:tab/>
        <w:t>nei</w:t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sym w:font="Webdings" w:char="F063"/>
      </w:r>
      <w:r w:rsidRPr="00075E68">
        <w:rPr>
          <w:sz w:val="24"/>
          <w:szCs w:val="24"/>
        </w:rPr>
        <w:tab/>
        <w:t>dags. _________</w:t>
      </w:r>
    </w:p>
    <w:p w14:paraId="45F0935E" w14:textId="2727D65A" w:rsidR="00E20681" w:rsidRDefault="00E20681" w:rsidP="00AD1DDF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Að loknum 4. vikum lætur umsjónakennari umsjónaaðila einelitsmála vita stöðu mála.</w:t>
      </w:r>
    </w:p>
    <w:p w14:paraId="402B6519" w14:textId="57A700C8" w:rsidR="00E20681" w:rsidRDefault="00E20681" w:rsidP="00AD1DDF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Ef staðan er nei þá fer aftur 4. vikna vinna í gang. Umsjónaraðili eineltismála tilkynnir öllum aðilum máls um stöðu mála. </w:t>
      </w:r>
    </w:p>
    <w:p w14:paraId="3E56F9C9" w14:textId="5F11DDF7" w:rsidR="00E20681" w:rsidRPr="00075E68" w:rsidRDefault="00E20681" w:rsidP="00AD1DDF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Ef staðan er já þá lýkur umsjónaraðili eineltismála ferlinu með tilkynningum til allra aðila. </w:t>
      </w:r>
    </w:p>
    <w:p w14:paraId="201388E9" w14:textId="77777777" w:rsidR="00AD1DDF" w:rsidRDefault="00AD1DDF" w:rsidP="00893374">
      <w:pPr>
        <w:spacing w:after="0" w:line="360" w:lineRule="auto"/>
        <w:rPr>
          <w:sz w:val="24"/>
          <w:szCs w:val="24"/>
        </w:rPr>
      </w:pPr>
    </w:p>
    <w:p w14:paraId="4FF304F9" w14:textId="245DED96" w:rsidR="00893374" w:rsidRPr="00075E68" w:rsidRDefault="00893374" w:rsidP="00893374">
      <w:pPr>
        <w:spacing w:after="0" w:line="360" w:lineRule="auto"/>
        <w:rPr>
          <w:sz w:val="24"/>
          <w:szCs w:val="24"/>
        </w:rPr>
      </w:pPr>
      <w:r w:rsidRPr="00075E68">
        <w:rPr>
          <w:sz w:val="24"/>
          <w:szCs w:val="24"/>
        </w:rPr>
        <w:t>Tilkynning til nemendaverndarráðs er send</w:t>
      </w:r>
      <w:r w:rsidR="00AD1DDF">
        <w:rPr>
          <w:sz w:val="24"/>
          <w:szCs w:val="24"/>
        </w:rPr>
        <w:tab/>
      </w:r>
      <w:r w:rsidR="00AD1DDF">
        <w:rPr>
          <w:sz w:val="24"/>
          <w:szCs w:val="24"/>
        </w:rPr>
        <w:tab/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sym w:font="Webdings" w:char="F063"/>
      </w:r>
      <w:r w:rsidRPr="00075E68">
        <w:rPr>
          <w:sz w:val="24"/>
          <w:szCs w:val="24"/>
        </w:rPr>
        <w:tab/>
      </w:r>
      <w:r w:rsidRPr="00075E68">
        <w:rPr>
          <w:sz w:val="24"/>
          <w:szCs w:val="24"/>
        </w:rPr>
        <w:tab/>
        <w:t>dags. _________</w:t>
      </w:r>
    </w:p>
    <w:p w14:paraId="3912A617" w14:textId="77777777" w:rsidR="00940E04" w:rsidRDefault="00940E04" w:rsidP="00893374">
      <w:pPr>
        <w:pBdr>
          <w:bottom w:val="single" w:sz="6" w:space="1" w:color="auto"/>
        </w:pBdr>
        <w:spacing w:after="0" w:line="360" w:lineRule="auto"/>
        <w:rPr>
          <w:sz w:val="28"/>
          <w:szCs w:val="28"/>
        </w:rPr>
      </w:pPr>
    </w:p>
    <w:p w14:paraId="1B7A8DD5" w14:textId="77777777" w:rsidR="003C4477" w:rsidRDefault="003C44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9FF72D" w14:textId="77777777" w:rsidR="00940E04" w:rsidRDefault="00940E04" w:rsidP="00467BD3">
      <w:pPr>
        <w:spacing w:after="0" w:line="360" w:lineRule="auto"/>
        <w:rPr>
          <w:sz w:val="28"/>
          <w:szCs w:val="28"/>
        </w:rPr>
      </w:pPr>
    </w:p>
    <w:p w14:paraId="5EDA482C" w14:textId="77777777" w:rsidR="004459E2" w:rsidRDefault="004459E2" w:rsidP="004459E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40E04">
        <w:rPr>
          <w:i/>
          <w:sz w:val="28"/>
          <w:szCs w:val="28"/>
        </w:rPr>
        <w:t>Dæmi um vinnu með bekknum</w:t>
      </w:r>
      <w:r w:rsidRPr="00C525E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70F9D1E" w14:textId="036D05E8" w:rsidR="004459E2" w:rsidRPr="00C525EA" w:rsidRDefault="004C6498" w:rsidP="004459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Fræðsla um einelti</w:t>
      </w:r>
      <w:r w:rsidR="001A32EF">
        <w:rPr>
          <w:sz w:val="24"/>
          <w:szCs w:val="24"/>
        </w:rPr>
        <w:t>.</w:t>
      </w:r>
    </w:p>
    <w:p w14:paraId="2D0B7FA3" w14:textId="77777777" w:rsidR="004459E2" w:rsidRPr="00C525EA" w:rsidRDefault="004459E2" w:rsidP="004459E2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>- Bekkjarfundir:</w:t>
      </w:r>
    </w:p>
    <w:p w14:paraId="2D2C4DE2" w14:textId="53EBDADD" w:rsidR="004459E2" w:rsidRDefault="004459E2" w:rsidP="004459E2">
      <w:pPr>
        <w:spacing w:after="0" w:line="360" w:lineRule="auto"/>
        <w:ind w:left="705"/>
        <w:rPr>
          <w:sz w:val="24"/>
          <w:szCs w:val="24"/>
        </w:rPr>
      </w:pPr>
      <w:r w:rsidRPr="00C525EA">
        <w:rPr>
          <w:sz w:val="24"/>
          <w:szCs w:val="24"/>
        </w:rPr>
        <w:t>- rætt er um líðan, samskipti og hegðun</w:t>
      </w:r>
      <w:r w:rsidR="001A32EF">
        <w:rPr>
          <w:sz w:val="24"/>
          <w:szCs w:val="24"/>
        </w:rPr>
        <w:t>.</w:t>
      </w:r>
    </w:p>
    <w:p w14:paraId="17B49D63" w14:textId="1DD372E7" w:rsidR="004C6498" w:rsidRPr="00C525EA" w:rsidRDefault="004C6498" w:rsidP="004C6498">
      <w:pPr>
        <w:spacing w:after="0" w:line="360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>- Umræður um bekkjarreglur</w:t>
      </w:r>
      <w:r w:rsidR="001A32EF">
        <w:rPr>
          <w:sz w:val="24"/>
          <w:szCs w:val="24"/>
        </w:rPr>
        <w:t>.</w:t>
      </w:r>
    </w:p>
    <w:p w14:paraId="0706A0FB" w14:textId="7824FA40" w:rsidR="004459E2" w:rsidRPr="00C525EA" w:rsidRDefault="001A32EF" w:rsidP="004459E2">
      <w:pPr>
        <w:spacing w:after="0"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- N</w:t>
      </w:r>
      <w:r w:rsidR="004459E2" w:rsidRPr="00C525EA">
        <w:rPr>
          <w:sz w:val="24"/>
          <w:szCs w:val="24"/>
        </w:rPr>
        <w:t>emendur þjálfaðir í að tjá eigin tilfinningar og sjónarmið</w:t>
      </w:r>
      <w:r>
        <w:rPr>
          <w:sz w:val="24"/>
          <w:szCs w:val="24"/>
        </w:rPr>
        <w:t>.</w:t>
      </w:r>
    </w:p>
    <w:p w14:paraId="245A71A3" w14:textId="732F4621" w:rsidR="004459E2" w:rsidRPr="00C525EA" w:rsidRDefault="001A32EF" w:rsidP="004459E2">
      <w:pPr>
        <w:spacing w:after="0"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- R</w:t>
      </w:r>
      <w:r w:rsidR="004459E2" w:rsidRPr="00C525EA">
        <w:rPr>
          <w:sz w:val="24"/>
          <w:szCs w:val="24"/>
        </w:rPr>
        <w:t>eynt að auka samstöðu nemenda gegn einelt</w:t>
      </w:r>
      <w:r>
        <w:rPr>
          <w:sz w:val="24"/>
          <w:szCs w:val="24"/>
        </w:rPr>
        <w:t>.</w:t>
      </w:r>
    </w:p>
    <w:p w14:paraId="3CC63363" w14:textId="2B9EA622" w:rsidR="004459E2" w:rsidRPr="00C525EA" w:rsidRDefault="001A32EF" w:rsidP="004459E2">
      <w:pPr>
        <w:spacing w:after="0"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- H</w:t>
      </w:r>
      <w:r w:rsidR="004459E2" w:rsidRPr="00C525EA">
        <w:rPr>
          <w:sz w:val="24"/>
          <w:szCs w:val="24"/>
        </w:rPr>
        <w:t>lutverkaleikir til að auka upplifun nemenda og skilning á einelti</w:t>
      </w:r>
      <w:r>
        <w:rPr>
          <w:sz w:val="24"/>
          <w:szCs w:val="24"/>
        </w:rPr>
        <w:t>.</w:t>
      </w:r>
    </w:p>
    <w:p w14:paraId="1AAE2725" w14:textId="517E8DAF" w:rsidR="004459E2" w:rsidRPr="00C525EA" w:rsidRDefault="001A32EF" w:rsidP="004459E2">
      <w:pPr>
        <w:spacing w:after="0"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- H</w:t>
      </w:r>
      <w:r w:rsidR="004459E2" w:rsidRPr="00C525EA">
        <w:rPr>
          <w:sz w:val="24"/>
          <w:szCs w:val="24"/>
        </w:rPr>
        <w:t>vetja nemendur til að bregðast við einelti</w:t>
      </w:r>
      <w:r>
        <w:rPr>
          <w:sz w:val="24"/>
          <w:szCs w:val="24"/>
        </w:rPr>
        <w:t>.</w:t>
      </w:r>
    </w:p>
    <w:p w14:paraId="2620898A" w14:textId="6CF7C7B1" w:rsidR="004459E2" w:rsidRPr="00C525EA" w:rsidRDefault="004459E2" w:rsidP="004459E2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>- Leggja fyrir tengslakannanir í bekknum</w:t>
      </w:r>
      <w:r w:rsidR="001A32EF">
        <w:rPr>
          <w:sz w:val="24"/>
          <w:szCs w:val="24"/>
        </w:rPr>
        <w:t>.</w:t>
      </w:r>
    </w:p>
    <w:p w14:paraId="49493778" w14:textId="088838CD" w:rsidR="004459E2" w:rsidRPr="00C525EA" w:rsidRDefault="004459E2" w:rsidP="004459E2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>- Vinabekkir</w:t>
      </w:r>
      <w:r w:rsidR="001A32EF">
        <w:rPr>
          <w:sz w:val="24"/>
          <w:szCs w:val="24"/>
        </w:rPr>
        <w:t>.</w:t>
      </w:r>
    </w:p>
    <w:p w14:paraId="18E1C340" w14:textId="77777777" w:rsidR="00467BD3" w:rsidRDefault="004459E2" w:rsidP="00C525EA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>- Þjálfa nemendur í að vinna í hópum þar sem sýnd er tillitssemi, sveigjanleiki og umburðarlyndi.</w:t>
      </w:r>
    </w:p>
    <w:p w14:paraId="280C1AC2" w14:textId="77777777" w:rsidR="00102E74" w:rsidRDefault="00261C07" w:rsidP="00C525EA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 xml:space="preserve">- </w:t>
      </w:r>
      <w:r w:rsidR="00102E74">
        <w:rPr>
          <w:sz w:val="24"/>
          <w:szCs w:val="24"/>
        </w:rPr>
        <w:t>Í ákv. tilfellum getur verið gott að boða til foreldrafundar, t.d. varðandi:</w:t>
      </w:r>
    </w:p>
    <w:p w14:paraId="736B5A44" w14:textId="15779B93" w:rsidR="00261C07" w:rsidRDefault="00102E74" w:rsidP="00102E74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2EF">
        <w:rPr>
          <w:sz w:val="24"/>
          <w:szCs w:val="24"/>
        </w:rPr>
        <w:t>S</w:t>
      </w:r>
      <w:r w:rsidR="00261C07" w:rsidRPr="00C525EA">
        <w:rPr>
          <w:sz w:val="24"/>
          <w:szCs w:val="24"/>
        </w:rPr>
        <w:t>amkomulag milli foreldra um afmælisboð og aðrar samkomur innan bekkjar</w:t>
      </w:r>
      <w:r w:rsidR="001A32EF">
        <w:rPr>
          <w:sz w:val="24"/>
          <w:szCs w:val="24"/>
        </w:rPr>
        <w:t>.</w:t>
      </w:r>
    </w:p>
    <w:p w14:paraId="7872E214" w14:textId="6DF8F4CD" w:rsidR="004C6498" w:rsidRDefault="001A32EF" w:rsidP="00102E74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S</w:t>
      </w:r>
      <w:r w:rsidR="004C6498">
        <w:rPr>
          <w:sz w:val="24"/>
          <w:szCs w:val="24"/>
        </w:rPr>
        <w:t>amkomulag milli foreldra varðandi net- og símanotkun barna sinna</w:t>
      </w:r>
      <w:r>
        <w:rPr>
          <w:sz w:val="24"/>
          <w:szCs w:val="24"/>
        </w:rPr>
        <w:t>.</w:t>
      </w:r>
    </w:p>
    <w:p w14:paraId="6A581160" w14:textId="77777777" w:rsidR="003B0D6C" w:rsidRDefault="003B0D6C" w:rsidP="003B0D6C">
      <w:pPr>
        <w:pStyle w:val="Title"/>
        <w:jc w:val="center"/>
      </w:pPr>
    </w:p>
    <w:p w14:paraId="4F9F704F" w14:textId="77777777" w:rsidR="008305F5" w:rsidRDefault="008305F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2A457C6" w14:textId="77777777" w:rsidR="00075805" w:rsidRDefault="003B0D6C" w:rsidP="003B0D6C">
      <w:pPr>
        <w:pStyle w:val="Title"/>
        <w:jc w:val="center"/>
      </w:pPr>
      <w:r w:rsidRPr="00467BD3">
        <w:rPr>
          <w:b/>
          <w:noProof/>
          <w:sz w:val="32"/>
          <w:szCs w:val="32"/>
          <w:lang w:eastAsia="is-IS"/>
        </w:rPr>
        <w:lastRenderedPageBreak/>
        <w:drawing>
          <wp:anchor distT="0" distB="0" distL="114300" distR="114300" simplePos="0" relativeHeight="251660288" behindDoc="0" locked="0" layoutInCell="1" allowOverlap="1" wp14:anchorId="5AF02597" wp14:editId="49DEEDCB">
            <wp:simplePos x="0" y="0"/>
            <wp:positionH relativeFrom="margin">
              <wp:posOffset>5553075</wp:posOffset>
            </wp:positionH>
            <wp:positionV relativeFrom="margin">
              <wp:posOffset>-609600</wp:posOffset>
            </wp:positionV>
            <wp:extent cx="723900" cy="723900"/>
            <wp:effectExtent l="19050" t="0" r="0" b="0"/>
            <wp:wrapNone/>
            <wp:docPr id="2" name="Picture 0" descr="Lógó_Flóa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ógó_Flóa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FLÓASKÓLI</w:t>
      </w:r>
    </w:p>
    <w:p w14:paraId="65C80EEF" w14:textId="77777777" w:rsidR="003B0D6C" w:rsidRDefault="003B0D6C" w:rsidP="003B0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Fundargerð vegna eineltismáls</w:t>
      </w:r>
    </w:p>
    <w:p w14:paraId="46F1D605" w14:textId="77777777" w:rsidR="003B0D6C" w:rsidRDefault="003B0D6C" w:rsidP="003B0D6C">
      <w:pPr>
        <w:jc w:val="center"/>
        <w:rPr>
          <w:b/>
          <w:sz w:val="28"/>
          <w:szCs w:val="28"/>
        </w:rPr>
      </w:pPr>
    </w:p>
    <w:p w14:paraId="46AC4692" w14:textId="77777777" w:rsidR="003B0D6C" w:rsidRDefault="003B0D6C" w:rsidP="003B0D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Nemandi: </w:t>
      </w: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 w:rsidRPr="003B0D6C">
        <w:rPr>
          <w:b/>
          <w:sz w:val="28"/>
          <w:szCs w:val="28"/>
        </w:rPr>
        <w:t>Bekkur:</w:t>
      </w:r>
      <w:r>
        <w:rPr>
          <w:sz w:val="28"/>
          <w:szCs w:val="28"/>
        </w:rPr>
        <w:t xml:space="preserve"> _______</w:t>
      </w:r>
    </w:p>
    <w:p w14:paraId="5A1C3730" w14:textId="77777777" w:rsidR="003B0D6C" w:rsidRDefault="003B0D6C" w:rsidP="003B0D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Viðstaddir: </w:t>
      </w:r>
      <w:r>
        <w:rPr>
          <w:sz w:val="28"/>
          <w:szCs w:val="28"/>
        </w:rPr>
        <w:t>_______________________________________________________</w:t>
      </w:r>
    </w:p>
    <w:p w14:paraId="077E18B6" w14:textId="77777777" w:rsidR="003B0D6C" w:rsidRDefault="003B0D6C" w:rsidP="003B0D6C">
      <w:pPr>
        <w:rPr>
          <w:sz w:val="28"/>
          <w:szCs w:val="28"/>
        </w:rPr>
      </w:pPr>
    </w:p>
    <w:p w14:paraId="0B86C3A7" w14:textId="77777777" w:rsidR="003B0D6C" w:rsidRDefault="003B0D6C" w:rsidP="003B0D6C">
      <w:pPr>
        <w:rPr>
          <w:sz w:val="28"/>
          <w:szCs w:val="28"/>
        </w:rPr>
      </w:pPr>
      <w:r w:rsidRPr="00ED3554">
        <w:rPr>
          <w:b/>
          <w:sz w:val="28"/>
          <w:szCs w:val="28"/>
        </w:rPr>
        <w:t>Umræður: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CA6B9" w14:textId="77777777" w:rsidR="003B0D6C" w:rsidRDefault="003B0D6C" w:rsidP="003B0D6C">
      <w:pPr>
        <w:rPr>
          <w:sz w:val="28"/>
          <w:szCs w:val="28"/>
        </w:rPr>
      </w:pPr>
    </w:p>
    <w:p w14:paraId="1C64E4DF" w14:textId="77777777" w:rsidR="003B0D6C" w:rsidRPr="00ED3554" w:rsidRDefault="003B0D6C" w:rsidP="003B0D6C">
      <w:pPr>
        <w:rPr>
          <w:b/>
          <w:sz w:val="28"/>
          <w:szCs w:val="28"/>
        </w:rPr>
      </w:pPr>
      <w:r w:rsidRPr="00ED3554">
        <w:rPr>
          <w:b/>
          <w:sz w:val="28"/>
          <w:szCs w:val="28"/>
        </w:rPr>
        <w:t>Niðurstaða (markmið/áætlun/úrræði):</w:t>
      </w:r>
    </w:p>
    <w:p w14:paraId="65ACF46F" w14:textId="77777777" w:rsidR="003B0D6C" w:rsidRDefault="003B0D6C" w:rsidP="003B0D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A33B8" w14:textId="77777777" w:rsidR="003B0D6C" w:rsidRDefault="003B0D6C" w:rsidP="003B0D6C">
      <w:pPr>
        <w:rPr>
          <w:sz w:val="28"/>
          <w:szCs w:val="28"/>
        </w:rPr>
      </w:pPr>
    </w:p>
    <w:p w14:paraId="690EFB2C" w14:textId="77777777" w:rsidR="003B0D6C" w:rsidRPr="00ED3554" w:rsidRDefault="003B0D6C" w:rsidP="003B0D6C">
      <w:pPr>
        <w:rPr>
          <w:b/>
          <w:sz w:val="28"/>
          <w:szCs w:val="28"/>
        </w:rPr>
      </w:pPr>
      <w:r w:rsidRPr="00ED3554">
        <w:rPr>
          <w:b/>
          <w:sz w:val="28"/>
          <w:szCs w:val="28"/>
        </w:rPr>
        <w:t>Staðfesting fundargerðar:</w:t>
      </w:r>
    </w:p>
    <w:p w14:paraId="7EC6C54F" w14:textId="77777777" w:rsidR="003B0D6C" w:rsidRPr="003B0D6C" w:rsidRDefault="003B0D6C" w:rsidP="003B0D6C">
      <w:pPr>
        <w:jc w:val="right"/>
        <w:rPr>
          <w:sz w:val="28"/>
          <w:szCs w:val="28"/>
        </w:rPr>
      </w:pPr>
    </w:p>
    <w:sectPr w:rsidR="003B0D6C" w:rsidRPr="003B0D6C" w:rsidSect="00C525E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3F683" w14:textId="77777777" w:rsidR="000F0C02" w:rsidRDefault="000F0C02" w:rsidP="00467BD3">
      <w:pPr>
        <w:spacing w:after="0" w:line="240" w:lineRule="auto"/>
      </w:pPr>
      <w:r>
        <w:separator/>
      </w:r>
    </w:p>
  </w:endnote>
  <w:endnote w:type="continuationSeparator" w:id="0">
    <w:p w14:paraId="22C3B4BE" w14:textId="77777777" w:rsidR="000F0C02" w:rsidRDefault="000F0C02" w:rsidP="0046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6299" w14:textId="77777777" w:rsidR="000F0C02" w:rsidRPr="00881D34" w:rsidRDefault="000F0C02" w:rsidP="007F6DB1">
    <w:pPr>
      <w:pStyle w:val="Footer"/>
      <w:pBdr>
        <w:top w:val="single" w:sz="4" w:space="8" w:color="4F81BD" w:themeColor="accent1"/>
      </w:pBdr>
      <w:spacing w:before="360"/>
      <w:contextualSpacing/>
      <w:jc w:val="center"/>
      <w:rPr>
        <w:noProof/>
        <w:color w:val="404040" w:themeColor="text1" w:themeTint="BF"/>
        <w:sz w:val="18"/>
        <w:szCs w:val="18"/>
      </w:rPr>
    </w:pPr>
    <w:r w:rsidRPr="00881D34">
      <w:rPr>
        <w:noProof/>
        <w:color w:val="404040" w:themeColor="text1" w:themeTint="BF"/>
        <w:sz w:val="18"/>
        <w:szCs w:val="18"/>
      </w:rPr>
      <w:t>Flóaskóli, Villingaholt, 801 Selfoss</w:t>
    </w:r>
  </w:p>
  <w:p w14:paraId="4CBD68EA" w14:textId="77777777" w:rsidR="000F0C02" w:rsidRPr="007F6DB1" w:rsidRDefault="000F0C02" w:rsidP="007F6DB1">
    <w:pPr>
      <w:pStyle w:val="Footer"/>
      <w:pBdr>
        <w:top w:val="single" w:sz="4" w:space="8" w:color="4F81BD" w:themeColor="accent1"/>
      </w:pBdr>
      <w:spacing w:before="360"/>
      <w:contextualSpacing/>
      <w:jc w:val="center"/>
      <w:rPr>
        <w:noProof/>
        <w:color w:val="404040" w:themeColor="text1" w:themeTint="BF"/>
        <w:sz w:val="18"/>
        <w:szCs w:val="18"/>
      </w:rPr>
    </w:pPr>
    <w:r w:rsidRPr="007F6DB1">
      <w:rPr>
        <w:noProof/>
        <w:color w:val="404040" w:themeColor="text1" w:themeTint="BF"/>
        <w:sz w:val="18"/>
        <w:szCs w:val="18"/>
      </w:rPr>
      <w:t>Sími +354 486 3460</w:t>
    </w:r>
  </w:p>
  <w:p w14:paraId="196EB10D" w14:textId="77777777" w:rsidR="000F0C02" w:rsidRPr="007F6DB1" w:rsidRDefault="004C1A88" w:rsidP="007F6DB1">
    <w:pPr>
      <w:pStyle w:val="Footer"/>
      <w:pBdr>
        <w:top w:val="single" w:sz="4" w:space="8" w:color="4F81BD" w:themeColor="accent1"/>
      </w:pBdr>
      <w:spacing w:before="360"/>
      <w:contextualSpacing/>
      <w:jc w:val="center"/>
      <w:rPr>
        <w:noProof/>
        <w:color w:val="404040" w:themeColor="text1" w:themeTint="BF"/>
        <w:sz w:val="18"/>
        <w:szCs w:val="18"/>
      </w:rPr>
    </w:pPr>
    <w:hyperlink r:id="rId1" w:history="1">
      <w:r w:rsidR="000F0C02" w:rsidRPr="007F6DB1">
        <w:rPr>
          <w:rStyle w:val="Hyperlink"/>
          <w:noProof/>
          <w:color w:val="404040" w:themeColor="text1" w:themeTint="BF"/>
          <w:sz w:val="18"/>
          <w:szCs w:val="18"/>
          <w:u w:val="none"/>
        </w:rPr>
        <w:t>floaskoli@floaskoli.is</w:t>
      </w:r>
    </w:hyperlink>
    <w:r w:rsidR="000F0C02" w:rsidRPr="007F6DB1">
      <w:rPr>
        <w:noProof/>
        <w:color w:val="404040" w:themeColor="text1" w:themeTint="BF"/>
        <w:sz w:val="18"/>
        <w:szCs w:val="18"/>
      </w:rPr>
      <w:t xml:space="preserve"> www.floaskoli.is</w:t>
    </w:r>
  </w:p>
  <w:p w14:paraId="085FDE4B" w14:textId="77777777" w:rsidR="000F0C02" w:rsidRDefault="000F0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EB973" w14:textId="77777777" w:rsidR="000F0C02" w:rsidRDefault="000F0C02" w:rsidP="00467BD3">
      <w:pPr>
        <w:spacing w:after="0" w:line="240" w:lineRule="auto"/>
      </w:pPr>
      <w:r>
        <w:separator/>
      </w:r>
    </w:p>
  </w:footnote>
  <w:footnote w:type="continuationSeparator" w:id="0">
    <w:p w14:paraId="4A9E7BF8" w14:textId="77777777" w:rsidR="000F0C02" w:rsidRDefault="000F0C02" w:rsidP="0046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1399" w14:textId="3CAB2D6F" w:rsidR="000F0C02" w:rsidRPr="008C4D54" w:rsidRDefault="004C1A88" w:rsidP="007F6DB1">
    <w:pPr>
      <w:pStyle w:val="Header"/>
      <w:pBdr>
        <w:bottom w:val="single" w:sz="4" w:space="8" w:color="4F81BD" w:themeColor="accent1"/>
      </w:pBdr>
      <w:spacing w:after="360"/>
      <w:contextualSpacing/>
      <w:jc w:val="center"/>
      <w:rPr>
        <w:rFonts w:ascii="Arial Narrow" w:hAnsi="Arial Narrow"/>
        <w:color w:val="404040" w:themeColor="text1" w:themeTint="BF"/>
      </w:rPr>
    </w:pPr>
    <w:sdt>
      <w:sdtPr>
        <w:rPr>
          <w:rFonts w:ascii="Arial Narrow" w:hAnsi="Arial Narrow"/>
          <w:color w:val="404040" w:themeColor="text1" w:themeTint="BF"/>
        </w:rPr>
        <w:alias w:val="Title"/>
        <w:tag w:val=""/>
        <w:id w:val="942040131"/>
        <w:placeholder>
          <w:docPart w:val="6369FA6E68FF4B97AC8FB3FD9A059C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0C02">
          <w:rPr>
            <w:rFonts w:ascii="Arial Narrow" w:hAnsi="Arial Narrow"/>
            <w:color w:val="404040" w:themeColor="text1" w:themeTint="BF"/>
          </w:rPr>
          <w:t>F L Ó A S K Ó L I</w:t>
        </w:r>
      </w:sdtContent>
    </w:sdt>
  </w:p>
  <w:p w14:paraId="39004DF2" w14:textId="77777777" w:rsidR="000F0C02" w:rsidRDefault="000F0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3CB"/>
    <w:multiLevelType w:val="hybridMultilevel"/>
    <w:tmpl w:val="7B560F28"/>
    <w:lvl w:ilvl="0" w:tplc="C426A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07AA0"/>
    <w:multiLevelType w:val="hybridMultilevel"/>
    <w:tmpl w:val="438EEE6A"/>
    <w:lvl w:ilvl="0" w:tplc="C426A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3"/>
    <w:rsid w:val="00020C4C"/>
    <w:rsid w:val="00060CDE"/>
    <w:rsid w:val="00075805"/>
    <w:rsid w:val="00075E68"/>
    <w:rsid w:val="000F0C02"/>
    <w:rsid w:val="00102E74"/>
    <w:rsid w:val="001A32EF"/>
    <w:rsid w:val="00261C07"/>
    <w:rsid w:val="002A537B"/>
    <w:rsid w:val="002E6E45"/>
    <w:rsid w:val="003B0D6C"/>
    <w:rsid w:val="003C1F3E"/>
    <w:rsid w:val="003C4477"/>
    <w:rsid w:val="004459E2"/>
    <w:rsid w:val="00467BD3"/>
    <w:rsid w:val="004C1A88"/>
    <w:rsid w:val="004C6498"/>
    <w:rsid w:val="005C1F34"/>
    <w:rsid w:val="00667F85"/>
    <w:rsid w:val="006870DD"/>
    <w:rsid w:val="006963BE"/>
    <w:rsid w:val="006E7497"/>
    <w:rsid w:val="007F6DB1"/>
    <w:rsid w:val="008305F5"/>
    <w:rsid w:val="00864BDB"/>
    <w:rsid w:val="00893374"/>
    <w:rsid w:val="008F5D0A"/>
    <w:rsid w:val="00940E04"/>
    <w:rsid w:val="00AD1DDF"/>
    <w:rsid w:val="00B16BC5"/>
    <w:rsid w:val="00B2645C"/>
    <w:rsid w:val="00B91BD0"/>
    <w:rsid w:val="00BB5D9B"/>
    <w:rsid w:val="00BE2430"/>
    <w:rsid w:val="00C525EA"/>
    <w:rsid w:val="00C90EA5"/>
    <w:rsid w:val="00D6008D"/>
    <w:rsid w:val="00E20681"/>
    <w:rsid w:val="00ED3554"/>
    <w:rsid w:val="00F338D3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  <w14:docId w14:val="6A600189"/>
  <w15:docId w15:val="{BAD4FE74-122A-4AEE-AA80-86AF507E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D3"/>
  </w:style>
  <w:style w:type="paragraph" w:styleId="Footer">
    <w:name w:val="footer"/>
    <w:basedOn w:val="Normal"/>
    <w:link w:val="FooterChar"/>
    <w:uiPriority w:val="99"/>
    <w:unhideWhenUsed/>
    <w:qFormat/>
    <w:rsid w:val="0046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D3"/>
  </w:style>
  <w:style w:type="paragraph" w:styleId="ListParagraph">
    <w:name w:val="List Paragraph"/>
    <w:basedOn w:val="Normal"/>
    <w:uiPriority w:val="34"/>
    <w:qFormat/>
    <w:rsid w:val="00467B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0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D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0D6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3C4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4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6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askoli@floaskoli.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9FA6E68FF4B97AC8FB3FD9A05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E5E2-D325-4E24-881D-AF2BFBBF5842}"/>
      </w:docPartPr>
      <w:docPartBody>
        <w:p w:rsidR="002B73A7" w:rsidRDefault="002B73A7" w:rsidP="002B73A7">
          <w:pPr>
            <w:pStyle w:val="6369FA6E68FF4B97AC8FB3FD9A059CFE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A7"/>
    <w:rsid w:val="002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9FA6E68FF4B97AC8FB3FD9A059CFE">
    <w:name w:val="6369FA6E68FF4B97AC8FB3FD9A059CFE"/>
    <w:rsid w:val="002B7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FB121FB0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F L Ó A S K Ó L I</vt:lpstr>
      <vt:lpstr/>
    </vt:vector>
  </TitlesOfParts>
  <Company>YOURCOMPANYNAME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L Ó A S K Ó L I</dc:title>
  <dc:subject/>
  <dc:creator>hulda</dc:creator>
  <cp:keywords/>
  <dc:description/>
  <cp:lastModifiedBy>Anna Gréta Ólafsdóttir</cp:lastModifiedBy>
  <cp:revision>2</cp:revision>
  <cp:lastPrinted>2017-03-14T08:46:00Z</cp:lastPrinted>
  <dcterms:created xsi:type="dcterms:W3CDTF">2017-03-29T11:53:00Z</dcterms:created>
  <dcterms:modified xsi:type="dcterms:W3CDTF">2017-03-29T11:53:00Z</dcterms:modified>
</cp:coreProperties>
</file>