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66" w:rsidRPr="0086745D" w:rsidRDefault="00ED6A8C" w:rsidP="0086745D">
      <w:pPr>
        <w:jc w:val="center"/>
        <w:rPr>
          <w:sz w:val="32"/>
          <w:szCs w:val="32"/>
        </w:rPr>
      </w:pPr>
      <w:bookmarkStart w:id="0" w:name="_GoBack"/>
      <w:bookmarkEnd w:id="0"/>
      <w:r w:rsidRPr="0086745D">
        <w:rPr>
          <w:sz w:val="32"/>
          <w:szCs w:val="32"/>
        </w:rPr>
        <w:t>Samfélagsfræði.</w:t>
      </w:r>
    </w:p>
    <w:p w:rsidR="004D09EC" w:rsidRDefault="00B40F45">
      <w:r>
        <w:rPr>
          <w:noProof/>
          <w:lang w:eastAsia="is-IS"/>
        </w:rPr>
        <mc:AlternateContent>
          <mc:Choice Requires="wps">
            <w:drawing>
              <wp:anchor distT="45720" distB="45720" distL="114300" distR="114300" simplePos="0" relativeHeight="251659776" behindDoc="0" locked="0" layoutInCell="1" allowOverlap="1">
                <wp:simplePos x="0" y="0"/>
                <wp:positionH relativeFrom="column">
                  <wp:posOffset>3957955</wp:posOffset>
                </wp:positionH>
                <wp:positionV relativeFrom="paragraph">
                  <wp:posOffset>393700</wp:posOffset>
                </wp:positionV>
                <wp:extent cx="1790065" cy="4284980"/>
                <wp:effectExtent l="9525" t="10160" r="1016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28498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554C" w:rsidRPr="004D09EC" w:rsidRDefault="00DA554C" w:rsidP="004D09EC">
                            <w:pPr>
                              <w:rPr>
                                <w:b/>
                              </w:rPr>
                            </w:pPr>
                            <w:r>
                              <w:rPr>
                                <w:b/>
                              </w:rPr>
                              <w:t>Þjóðfélagsfræði.</w:t>
                            </w:r>
                          </w:p>
                          <w:p w:rsidR="00DA554C" w:rsidRDefault="00DA554C" w:rsidP="004D09EC">
                            <w:r>
                              <w:t>Markmið: Fræðst um ólík samfélög, viðmið þeirra og gildi, framleiðslu, stjórnmál, trúarbrögð, fjölskylduna sem einingu og alþjóðasamfélagið svo eitthvað sé nefnt.</w:t>
                            </w:r>
                          </w:p>
                          <w:p w:rsidR="00DA554C" w:rsidRDefault="00DA554C" w:rsidP="004D09EC">
                            <w:r>
                              <w:t>Námsefni: Á ferð um samfélagið og ítarefni sem við á.</w:t>
                            </w:r>
                          </w:p>
                          <w:p w:rsidR="00DA554C" w:rsidRDefault="00DA554C" w:rsidP="004D09EC"/>
                          <w:p w:rsidR="00DA554C" w:rsidRDefault="00DA554C" w:rsidP="004D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65pt;margin-top:31pt;width:140.95pt;height:337.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" fillcolor="white [3201]" strokecolor="black [3200]" strokeweight="1pt">
                <v:stroke dashstyle="dash"/>
                <v:shadow color="#868686"/>
                <v:textbox>
                  <w:txbxContent>
                    <w:p w:rsidR="00DA554C" w:rsidRPr="004D09EC" w:rsidRDefault="00DA554C" w:rsidP="004D09EC">
                      <w:pPr>
                        <w:rPr>
                          <w:b/>
                        </w:rPr>
                      </w:pPr>
                      <w:r>
                        <w:rPr>
                          <w:b/>
                        </w:rPr>
                        <w:t>Þjóðfélagsfræði.</w:t>
                      </w:r>
                    </w:p>
                    <w:p w:rsidR="00DA554C" w:rsidRDefault="00DA554C" w:rsidP="004D09EC">
                      <w:r>
                        <w:t>Markmið: Fræðst um ólík samfélög, viðmið þeirra og gildi, framleiðslu, stjórnmál, trúarbrögð, fjölskylduna sem einingu og alþjóðasamfélagið svo eitthvað sé nefnt.</w:t>
                      </w:r>
                    </w:p>
                    <w:p w:rsidR="00DA554C" w:rsidRDefault="00DA554C" w:rsidP="004D09EC">
                      <w:r>
                        <w:t>Námsefni: Á ferð um samfélagið og ítarefni sem við á.</w:t>
                      </w:r>
                    </w:p>
                    <w:p w:rsidR="00DA554C" w:rsidRDefault="00DA554C" w:rsidP="004D09EC"/>
                    <w:p w:rsidR="00DA554C" w:rsidRDefault="00DA554C" w:rsidP="004D09EC"/>
                  </w:txbxContent>
                </v:textbox>
                <w10:wrap type="square"/>
              </v:shape>
            </w:pict>
          </mc:Fallback>
        </mc:AlternateContent>
      </w:r>
      <w:r>
        <w:rPr>
          <w:noProof/>
          <w:lang w:eastAsia="is-IS"/>
        </w:rPr>
        <mc:AlternateContent>
          <mc:Choice Requires="wps">
            <w:drawing>
              <wp:anchor distT="45720" distB="45720" distL="114300" distR="114300" simplePos="0" relativeHeight="251656704" behindDoc="0" locked="0" layoutInCell="1" allowOverlap="1">
                <wp:simplePos x="0" y="0"/>
                <wp:positionH relativeFrom="column">
                  <wp:posOffset>-195580</wp:posOffset>
                </wp:positionH>
                <wp:positionV relativeFrom="paragraph">
                  <wp:posOffset>412750</wp:posOffset>
                </wp:positionV>
                <wp:extent cx="2054860" cy="4265930"/>
                <wp:effectExtent l="8890" t="10160" r="127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426593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554C" w:rsidRPr="004D09EC" w:rsidRDefault="00DA554C">
                            <w:pPr>
                              <w:rPr>
                                <w:b/>
                              </w:rPr>
                            </w:pPr>
                            <w:r>
                              <w:rPr>
                                <w:b/>
                              </w:rPr>
                              <w:t>Landf</w:t>
                            </w:r>
                            <w:r w:rsidRPr="004D09EC">
                              <w:rPr>
                                <w:b/>
                              </w:rPr>
                              <w:t>ræði.</w:t>
                            </w:r>
                          </w:p>
                          <w:p w:rsidR="00DA554C" w:rsidRDefault="00DA554C">
                            <w:r>
                              <w:t>Markmið: Fara yfir hvernig jörðin varð til og uppbyggingu hennar.  Fræðast um náttúruna, gróðurfar, höfin, auðlindir og búsetu.</w:t>
                            </w:r>
                          </w:p>
                          <w:p w:rsidR="00DA554C" w:rsidRDefault="00DA554C">
                            <w:r>
                              <w:t>Námsefni: Um víða veröld-Jörðin, ýmist efni úr öðrum bókum eða vef.</w:t>
                            </w:r>
                          </w:p>
                          <w:p w:rsidR="00DA554C" w:rsidRPr="004D09EC" w:rsidRDefault="00DA554C">
                            <w:pPr>
                              <w:rPr>
                                <w:b/>
                              </w:rPr>
                            </w:pPr>
                            <w:r w:rsidRPr="004D09EC">
                              <w:rPr>
                                <w:b/>
                              </w:rPr>
                              <w:t>Mannkynssaga.</w:t>
                            </w:r>
                          </w:p>
                          <w:p w:rsidR="00DA554C" w:rsidRDefault="00DA554C">
                            <w:r>
                              <w:t>Saga 19.aldar.  Farið yfir helstu atburði 19. aldarinnar í heiminum.</w:t>
                            </w:r>
                          </w:p>
                          <w:p w:rsidR="00DA554C" w:rsidRDefault="00DA554C">
                            <w:r>
                              <w:t>Námsefni: Lýðræði og tækni. Ýmist ýtarefni.</w:t>
                            </w:r>
                          </w:p>
                          <w:p w:rsidR="00DA554C" w:rsidRDefault="00DA55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4pt;margin-top:32.5pt;width:161.8pt;height:335.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" fillcolor="white [3201]" strokecolor="black [3200]" strokeweight="1pt">
                <v:stroke dashstyle="dash"/>
                <v:shadow color="#868686"/>
                <v:textbox>
                  <w:txbxContent>
                    <w:p w:rsidR="00DA554C" w:rsidRPr="004D09EC" w:rsidRDefault="00DA554C">
                      <w:pPr>
                        <w:rPr>
                          <w:b/>
                        </w:rPr>
                      </w:pPr>
                      <w:r>
                        <w:rPr>
                          <w:b/>
                        </w:rPr>
                        <w:t>Landf</w:t>
                      </w:r>
                      <w:r w:rsidRPr="004D09EC">
                        <w:rPr>
                          <w:b/>
                        </w:rPr>
                        <w:t>ræði.</w:t>
                      </w:r>
                    </w:p>
                    <w:p w:rsidR="00DA554C" w:rsidRDefault="00DA554C">
                      <w:r>
                        <w:t>Markmið: Fara yfir hvernig jörðin varð til og uppbyggingu hennar.  Fræðast um náttúruna, gróðurfar, höfin, auðlindir og búsetu.</w:t>
                      </w:r>
                    </w:p>
                    <w:p w:rsidR="00DA554C" w:rsidRDefault="00DA554C">
                      <w:r>
                        <w:t>Námsefni: Um víða veröld-Jörðin, ýmist efni úr öðrum bókum eða vef.</w:t>
                      </w:r>
                    </w:p>
                    <w:p w:rsidR="00DA554C" w:rsidRPr="004D09EC" w:rsidRDefault="00DA554C">
                      <w:pPr>
                        <w:rPr>
                          <w:b/>
                        </w:rPr>
                      </w:pPr>
                      <w:r w:rsidRPr="004D09EC">
                        <w:rPr>
                          <w:b/>
                        </w:rPr>
                        <w:t>Mannkynssaga.</w:t>
                      </w:r>
                    </w:p>
                    <w:p w:rsidR="00DA554C" w:rsidRDefault="00DA554C">
                      <w:r>
                        <w:t>Saga 19.aldar.  Farið yfir helstu atburði 19. aldarinnar í heiminum.</w:t>
                      </w:r>
                    </w:p>
                    <w:p w:rsidR="00DA554C" w:rsidRDefault="00DA554C">
                      <w:r>
                        <w:t>Námsefni: Lýðræði og tækni. Ýmist ýtarefni.</w:t>
                      </w:r>
                    </w:p>
                    <w:p w:rsidR="00DA554C" w:rsidRDefault="00DA554C"/>
                  </w:txbxContent>
                </v:textbox>
                <w10:wrap type="square"/>
              </v:shape>
            </w:pict>
          </mc:Fallback>
        </mc:AlternateContent>
      </w:r>
      <w:r>
        <w:rPr>
          <w:noProof/>
          <w:lang w:eastAsia="is-IS"/>
        </w:rPr>
        <mc:AlternateContent>
          <mc:Choice Requires="wps">
            <w:drawing>
              <wp:anchor distT="45720" distB="45720" distL="114300" distR="114300" simplePos="0" relativeHeight="251657728" behindDoc="0" locked="0" layoutInCell="1" allowOverlap="1">
                <wp:simplePos x="0" y="0"/>
                <wp:positionH relativeFrom="column">
                  <wp:posOffset>2062480</wp:posOffset>
                </wp:positionH>
                <wp:positionV relativeFrom="paragraph">
                  <wp:posOffset>393700</wp:posOffset>
                </wp:positionV>
                <wp:extent cx="1751965" cy="4256405"/>
                <wp:effectExtent l="9525" t="10160" r="1016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256405"/>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554C" w:rsidRPr="004D09EC" w:rsidRDefault="00DA554C" w:rsidP="004D09EC">
                            <w:pPr>
                              <w:rPr>
                                <w:b/>
                              </w:rPr>
                            </w:pPr>
                            <w:r w:rsidRPr="004D09EC">
                              <w:rPr>
                                <w:b/>
                              </w:rPr>
                              <w:t>Land</w:t>
                            </w:r>
                            <w:r>
                              <w:rPr>
                                <w:b/>
                              </w:rPr>
                              <w:t>a</w:t>
                            </w:r>
                            <w:r w:rsidRPr="004D09EC">
                              <w:rPr>
                                <w:b/>
                              </w:rPr>
                              <w:t>fræði.</w:t>
                            </w:r>
                          </w:p>
                          <w:p w:rsidR="00DA554C" w:rsidRDefault="00DA554C" w:rsidP="004D09EC">
                            <w:r>
                              <w:t>Markmið: Farið yfir heimsálfurnar, byggð, landhætti og menningu.  Áhersla lögð á þekkingu á þróun samfélaga, mannréttindi og nýtingu auðlinda.                Námsefni: Um víða veröld-Heimsálfurnar, ýmist efni úr öðrum bókum eða vef.</w:t>
                            </w:r>
                          </w:p>
                          <w:p w:rsidR="00DA554C" w:rsidRPr="004D09EC" w:rsidRDefault="00DA554C" w:rsidP="004D09EC">
                            <w:pPr>
                              <w:rPr>
                                <w:b/>
                              </w:rPr>
                            </w:pPr>
                            <w:r w:rsidRPr="004D09EC">
                              <w:rPr>
                                <w:b/>
                              </w:rPr>
                              <w:t>Mannkynssaga.</w:t>
                            </w:r>
                          </w:p>
                          <w:p w:rsidR="00DA554C" w:rsidRDefault="00DA554C" w:rsidP="004D09EC">
                            <w:r>
                              <w:t>Saga 20.aldar til 1950.  Farið yfir helstu atburði fyrri hluta 20. aldarinnar í máli og myndum.</w:t>
                            </w:r>
                          </w:p>
                          <w:p w:rsidR="00DA554C" w:rsidRDefault="00DA554C" w:rsidP="004D09EC">
                            <w:r>
                              <w:t>Námsefni: Styrjaldir og kreppa. Ýmist ýtarefni.</w:t>
                            </w:r>
                          </w:p>
                          <w:p w:rsidR="00DA554C" w:rsidRDefault="00DA554C" w:rsidP="004D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4pt;margin-top:31pt;width:137.95pt;height:335.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" fillcolor="white [3201]" strokecolor="black [3200]" strokeweight="1pt">
                <v:stroke dashstyle="dash"/>
                <v:shadow color="#868686"/>
                <v:textbox>
                  <w:txbxContent>
                    <w:p w:rsidR="00DA554C" w:rsidRPr="004D09EC" w:rsidRDefault="00DA554C" w:rsidP="004D09EC">
                      <w:pPr>
                        <w:rPr>
                          <w:b/>
                        </w:rPr>
                      </w:pPr>
                      <w:r w:rsidRPr="004D09EC">
                        <w:rPr>
                          <w:b/>
                        </w:rPr>
                        <w:t>Land</w:t>
                      </w:r>
                      <w:r>
                        <w:rPr>
                          <w:b/>
                        </w:rPr>
                        <w:t>a</w:t>
                      </w:r>
                      <w:r w:rsidRPr="004D09EC">
                        <w:rPr>
                          <w:b/>
                        </w:rPr>
                        <w:t>fræði.</w:t>
                      </w:r>
                    </w:p>
                    <w:p w:rsidR="00DA554C" w:rsidRDefault="00DA554C" w:rsidP="004D09EC">
                      <w:r>
                        <w:t>Markmið: Farið yfir heimsálfurnar, byggð, landhætti og menningu.  Áhersla lögð á þekkingu á þróun samfélaga, mannréttindi og nýtingu auðlinda.                Námsefni: Um víða veröld-Heimsálfurnar, ýmist efni úr öðrum bókum eða vef.</w:t>
                      </w:r>
                    </w:p>
                    <w:p w:rsidR="00DA554C" w:rsidRPr="004D09EC" w:rsidRDefault="00DA554C" w:rsidP="004D09EC">
                      <w:pPr>
                        <w:rPr>
                          <w:b/>
                        </w:rPr>
                      </w:pPr>
                      <w:r w:rsidRPr="004D09EC">
                        <w:rPr>
                          <w:b/>
                        </w:rPr>
                        <w:t>Mannkynssaga.</w:t>
                      </w:r>
                    </w:p>
                    <w:p w:rsidR="00DA554C" w:rsidRDefault="00DA554C" w:rsidP="004D09EC">
                      <w:r>
                        <w:t>Saga 20.aldar til 1950.  Farið yfir helstu atburði fyrri hluta 20. aldarinnar í máli og myndum.</w:t>
                      </w:r>
                    </w:p>
                    <w:p w:rsidR="00DA554C" w:rsidRDefault="00DA554C" w:rsidP="004D09EC">
                      <w:r>
                        <w:t>Námsefni: Styrjaldir og kreppa. Ýmist ýtarefni.</w:t>
                      </w:r>
                    </w:p>
                    <w:p w:rsidR="00DA554C" w:rsidRDefault="00DA554C" w:rsidP="004D09EC"/>
                  </w:txbxContent>
                </v:textbox>
                <w10:wrap type="square"/>
              </v:shape>
            </w:pict>
          </mc:Fallback>
        </mc:AlternateContent>
      </w:r>
      <w:r w:rsidR="004D09EC">
        <w:t>8.bekkur                                                      9.bekkur                                                      10.bekkur</w:t>
      </w:r>
    </w:p>
    <w:p w:rsidR="00D86936" w:rsidRDefault="00D86936"/>
    <w:p w:rsidR="00D86936" w:rsidRDefault="00B90A6E">
      <w:r>
        <w:rPr>
          <w:noProof/>
          <w:lang w:eastAsia="is-IS"/>
        </w:rPr>
        <mc:AlternateContent>
          <mc:Choice Requires="wps">
            <w:drawing>
              <wp:anchor distT="0" distB="0" distL="114300" distR="114300" simplePos="0" relativeHeight="251661824" behindDoc="0" locked="0" layoutInCell="1" allowOverlap="1">
                <wp:simplePos x="0" y="0"/>
                <wp:positionH relativeFrom="column">
                  <wp:posOffset>-147320</wp:posOffset>
                </wp:positionH>
                <wp:positionV relativeFrom="paragraph">
                  <wp:posOffset>50165</wp:posOffset>
                </wp:positionV>
                <wp:extent cx="5895340" cy="1752600"/>
                <wp:effectExtent l="0" t="0" r="10160" b="19050"/>
                <wp:wrapNone/>
                <wp:docPr id="8" name="Text Box 8"/>
                <wp:cNvGraphicFramePr/>
                <a:graphic xmlns:a="http://schemas.openxmlformats.org/drawingml/2006/main">
                  <a:graphicData uri="http://schemas.microsoft.com/office/word/2010/wordprocessingShape">
                    <wps:wsp>
                      <wps:cNvSpPr txBox="1"/>
                      <wps:spPr>
                        <a:xfrm>
                          <a:off x="0" y="0"/>
                          <a:ext cx="589534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54C" w:rsidRDefault="00DA554C">
                            <w:r>
                              <w:t xml:space="preserve">Uppbrot í kennslu getur verið þemavinna tengd samfélaginu í dag eða hverju öðru sem vekur áhuga og spurningar nemenda. </w:t>
                            </w:r>
                            <w:r w:rsidR="00D84264">
                              <w:t>Sögulegir atburðir eru tilvaldir til að taka á 3 ára fresti, t.d. Vesturfarar, líf Jóns Sigurðssonar, flóttamenn fyrr og nú o.þ.h.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11.6pt;margin-top:3.95pt;width:464.2pt;height:13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" fillcolor="white [3201]" strokeweight=".5pt">
                <v:textbox>
                  <w:txbxContent>
                    <w:p w:rsidR="00DA554C" w:rsidRDefault="00DA554C">
                      <w:r>
                        <w:t xml:space="preserve">Uppbrot í kennslu getur verið þemavinna tengd samfélaginu í dag eða hverju öðru sem vekur áhuga og spurningar nemenda. </w:t>
                      </w:r>
                      <w:r w:rsidR="00D84264">
                        <w:t>Sögulegir atburðir eru tilvaldir til að taka á 3 ára fresti, t.d. Vesturfarar, líf Jóns Sigurðssonar, flóttamenn fyrr og nú o.þ.h.</w:t>
                      </w:r>
                    </w:p>
                  </w:txbxContent>
                </v:textbox>
              </v:shape>
            </w:pict>
          </mc:Fallback>
        </mc:AlternateContent>
      </w:r>
    </w:p>
    <w:p w:rsidR="00D86936" w:rsidRDefault="00D86936"/>
    <w:p w:rsidR="00D86936" w:rsidRDefault="00D86936"/>
    <w:p w:rsidR="00D86936" w:rsidRDefault="00D86936"/>
    <w:p w:rsidR="00D86936" w:rsidRDefault="00D86936"/>
    <w:p w:rsidR="00D86936" w:rsidRDefault="00D86936"/>
    <w:p w:rsidR="00D86936" w:rsidRDefault="00D86936"/>
    <w:p w:rsidR="00D86936" w:rsidRDefault="00D86936"/>
    <w:p w:rsidR="00D86936" w:rsidRDefault="00D86936"/>
    <w:p w:rsidR="00D86936" w:rsidRDefault="00D86936"/>
    <w:p w:rsidR="00D86936" w:rsidRDefault="00D86936"/>
    <w:p w:rsidR="0086745D" w:rsidRPr="00D86936" w:rsidRDefault="0086745D" w:rsidP="00D86936">
      <w:pPr>
        <w:jc w:val="center"/>
        <w:rPr>
          <w:sz w:val="32"/>
          <w:szCs w:val="32"/>
        </w:rPr>
      </w:pPr>
      <w:r w:rsidRPr="00D86936">
        <w:rPr>
          <w:sz w:val="32"/>
          <w:szCs w:val="32"/>
        </w:rPr>
        <w:lastRenderedPageBreak/>
        <w:t>Náttúrfræði</w:t>
      </w:r>
      <w:r w:rsidR="00D86936">
        <w:rPr>
          <w:sz w:val="32"/>
          <w:szCs w:val="32"/>
        </w:rPr>
        <w:t>.</w:t>
      </w:r>
    </w:p>
    <w:p w:rsidR="0086745D" w:rsidRDefault="0086745D">
      <w:r>
        <w:t>8.bekkur</w:t>
      </w:r>
      <w:r w:rsidR="00B40F45">
        <w:t xml:space="preserve">                                </w:t>
      </w:r>
      <w:r w:rsidR="00B90A6E">
        <w:t xml:space="preserve">                    9.bekkur /</w:t>
      </w:r>
      <w:r w:rsidR="00B40F45">
        <w:t xml:space="preserve"> 10.bekkur </w:t>
      </w:r>
      <w:r w:rsidR="00B90A6E">
        <w:t xml:space="preserve">                   9.bekkur /</w:t>
      </w:r>
      <w:r w:rsidR="00B40F45">
        <w:t>10.bekkur</w:t>
      </w:r>
    </w:p>
    <w:p w:rsidR="0086745D" w:rsidRDefault="00EF69B8">
      <w:r w:rsidRPr="00D86936">
        <w:rPr>
          <w:noProof/>
          <w:highlight w:val="yellow"/>
          <w:lang w:eastAsia="is-IS"/>
        </w:rPr>
        <mc:AlternateContent>
          <mc:Choice Requires="wps">
            <w:drawing>
              <wp:anchor distT="45720" distB="45720" distL="114300" distR="114300" simplePos="0" relativeHeight="251652096" behindDoc="0" locked="0" layoutInCell="1" allowOverlap="1" wp14:anchorId="08E71240" wp14:editId="23B3DEEB">
                <wp:simplePos x="0" y="0"/>
                <wp:positionH relativeFrom="column">
                  <wp:posOffset>-269240</wp:posOffset>
                </wp:positionH>
                <wp:positionV relativeFrom="paragraph">
                  <wp:posOffset>224790</wp:posOffset>
                </wp:positionV>
                <wp:extent cx="1691640" cy="518668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186680"/>
                        </a:xfrm>
                        <a:prstGeom prst="rect">
                          <a:avLst/>
                        </a:prstGeom>
                        <a:solidFill>
                          <a:srgbClr val="FFFFFF"/>
                        </a:solidFill>
                        <a:ln w="9525">
                          <a:solidFill>
                            <a:srgbClr val="000000"/>
                          </a:solidFill>
                          <a:miter lim="800000"/>
                          <a:headEnd/>
                          <a:tailEnd/>
                        </a:ln>
                      </wps:spPr>
                      <wps:txbx>
                        <w:txbxContent>
                          <w:p w:rsidR="00DA554C" w:rsidRPr="00D86936" w:rsidRDefault="00DA554C">
                            <w:pPr>
                              <w:rPr>
                                <w:b/>
                              </w:rPr>
                            </w:pPr>
                            <w:r w:rsidRPr="00D86936">
                              <w:rPr>
                                <w:b/>
                              </w:rPr>
                              <w:t>Eðlisfræði.</w:t>
                            </w:r>
                          </w:p>
                          <w:p w:rsidR="00DA554C" w:rsidRDefault="00DA554C">
                            <w:r>
                              <w:t>Markmið: Að kynna undirstöðuatriði eðlisfræðinnar um rafmagn, hljóð, varma, veður og massa.</w:t>
                            </w:r>
                          </w:p>
                          <w:p w:rsidR="00DA554C" w:rsidRDefault="00DA554C">
                            <w:r>
                              <w:t>Námsefni: Eðlisfræði 1, myndbönd og ýmist efni.</w:t>
                            </w:r>
                          </w:p>
                          <w:p w:rsidR="00DA554C" w:rsidRDefault="00DA554C">
                            <w:r w:rsidRPr="00D86936">
                              <w:rPr>
                                <w:b/>
                              </w:rPr>
                              <w:t>Líffræði</w:t>
                            </w:r>
                            <w:r>
                              <w:rPr>
                                <w:b/>
                              </w:rPr>
                              <w:t>.</w:t>
                            </w:r>
                          </w:p>
                          <w:p w:rsidR="00DA554C" w:rsidRDefault="00DA554C">
                            <w:r>
                              <w:t>Markmið:  Að fræðast um mannslíkamann, gerð og starfsemi.  Einnig hvaða áhrif efni í umhverfinu hafa á líkamsstarfsemina.</w:t>
                            </w:r>
                          </w:p>
                          <w:p w:rsidR="00DA554C" w:rsidRPr="00A03E7C" w:rsidRDefault="00DA554C">
                            <w:r>
                              <w:t>Námsefni: Mannslíkaminn og ýmist annað efni.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71240" id="_x0000_s1030" type="#_x0000_t202" style="position:absolute;margin-left:-21.2pt;margin-top:17.7pt;width:133.2pt;height:408.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">
                <v:textbox>
                  <w:txbxContent>
                    <w:p w:rsidR="00DA554C" w:rsidRPr="00D86936" w:rsidRDefault="00DA554C">
                      <w:pPr>
                        <w:rPr>
                          <w:b/>
                        </w:rPr>
                      </w:pPr>
                      <w:r w:rsidRPr="00D86936">
                        <w:rPr>
                          <w:b/>
                        </w:rPr>
                        <w:t>Eðlisfræði.</w:t>
                      </w:r>
                    </w:p>
                    <w:p w:rsidR="00DA554C" w:rsidRDefault="00DA554C">
                      <w:r>
                        <w:t>Markmið: Að kynna undirstöðuatriði eðlisfræðinnar um rafmagn, hljóð, varma, veður og massa.</w:t>
                      </w:r>
                    </w:p>
                    <w:p w:rsidR="00DA554C" w:rsidRDefault="00DA554C">
                      <w:r>
                        <w:t>Námsefni: Eðlisfræði 1, myndbönd og ýmist efni.</w:t>
                      </w:r>
                    </w:p>
                    <w:p w:rsidR="00DA554C" w:rsidRDefault="00DA554C">
                      <w:r w:rsidRPr="00D86936">
                        <w:rPr>
                          <w:b/>
                        </w:rPr>
                        <w:t>Líffræði</w:t>
                      </w:r>
                      <w:r>
                        <w:rPr>
                          <w:b/>
                        </w:rPr>
                        <w:t>.</w:t>
                      </w:r>
                    </w:p>
                    <w:p w:rsidR="00DA554C" w:rsidRDefault="00DA554C">
                      <w:r>
                        <w:t>Markmið:  Að fræðast um mannslíkamann, gerð og starfsemi.  Einnig hvaða áhrif efni í umhverfinu hafa á líkamsstarfsemina.</w:t>
                      </w:r>
                    </w:p>
                    <w:p w:rsidR="00DA554C" w:rsidRPr="00A03E7C" w:rsidRDefault="00DA554C">
                      <w:r>
                        <w:t>Námsefni: Mannslíkaminn og ýmist annað efni.</w:t>
                      </w:r>
                    </w:p>
                  </w:txbxContent>
                </v:textbox>
                <w10:wrap type="square"/>
              </v:shape>
            </w:pict>
          </mc:Fallback>
        </mc:AlternateContent>
      </w:r>
      <w:r w:rsidRPr="00D86936">
        <w:rPr>
          <w:noProof/>
          <w:highlight w:val="yellow"/>
          <w:lang w:eastAsia="is-IS"/>
        </w:rPr>
        <mc:AlternateContent>
          <mc:Choice Requires="wps">
            <w:drawing>
              <wp:anchor distT="45720" distB="45720" distL="114300" distR="114300" simplePos="0" relativeHeight="251653120" behindDoc="0" locked="0" layoutInCell="1" allowOverlap="1" wp14:anchorId="50736C7A" wp14:editId="7715583D">
                <wp:simplePos x="0" y="0"/>
                <wp:positionH relativeFrom="column">
                  <wp:posOffset>1748790</wp:posOffset>
                </wp:positionH>
                <wp:positionV relativeFrom="paragraph">
                  <wp:posOffset>224790</wp:posOffset>
                </wp:positionV>
                <wp:extent cx="1701800" cy="5186680"/>
                <wp:effectExtent l="0" t="0"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5186680"/>
                        </a:xfrm>
                        <a:prstGeom prst="rect">
                          <a:avLst/>
                        </a:prstGeom>
                        <a:solidFill>
                          <a:srgbClr val="FFFFFF"/>
                        </a:solidFill>
                        <a:ln w="9525">
                          <a:solidFill>
                            <a:srgbClr val="000000"/>
                          </a:solidFill>
                          <a:miter lim="800000"/>
                          <a:headEnd/>
                          <a:tailEnd/>
                        </a:ln>
                      </wps:spPr>
                      <wps:txbx>
                        <w:txbxContent>
                          <w:p w:rsidR="00DA554C" w:rsidRPr="00D86936" w:rsidRDefault="00DA554C" w:rsidP="0086745D">
                            <w:pPr>
                              <w:rPr>
                                <w:b/>
                              </w:rPr>
                            </w:pPr>
                            <w:r w:rsidRPr="00D86936">
                              <w:rPr>
                                <w:b/>
                              </w:rPr>
                              <w:t>Eðlisfræði.</w:t>
                            </w:r>
                          </w:p>
                          <w:p w:rsidR="00DA554C" w:rsidRDefault="00DA554C" w:rsidP="0086745D">
                            <w:r>
                              <w:t>Markmið: Að kynna undirstöðuatriði eðlisfræðinnar um kraft, hreyfingu, segulmagn, orku og afl.</w:t>
                            </w:r>
                          </w:p>
                          <w:p w:rsidR="00DA554C" w:rsidRDefault="00DA554C" w:rsidP="0086745D">
                            <w:r>
                              <w:t>Námsefni: Eðlisfræði 2, myndbönd og ýmist efni.</w:t>
                            </w:r>
                          </w:p>
                          <w:p w:rsidR="00DA554C" w:rsidRDefault="00DA554C" w:rsidP="0086745D">
                            <w:pPr>
                              <w:rPr>
                                <w:b/>
                              </w:rPr>
                            </w:pPr>
                            <w:r w:rsidRPr="00D86936">
                              <w:rPr>
                                <w:b/>
                              </w:rPr>
                              <w:t>Líffræði</w:t>
                            </w:r>
                            <w:r>
                              <w:rPr>
                                <w:b/>
                              </w:rPr>
                              <w:t>.</w:t>
                            </w:r>
                          </w:p>
                          <w:p w:rsidR="00DA554C" w:rsidRDefault="00DA554C" w:rsidP="0086745D">
                            <w:r>
                              <w:t>Markmið: Að fræðast um lífverur sem byggja jörðina okkar. Farið yfir hvað einkennir hvern flokk og hvaða hópum tilheyra þær.</w:t>
                            </w:r>
                          </w:p>
                          <w:p w:rsidR="00DA554C" w:rsidRPr="00A03E7C" w:rsidRDefault="00DA554C" w:rsidP="0086745D">
                            <w:r>
                              <w:t>Námsefni:  Lífheimurinn og ýmist annað efni.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36C7A" id="_x0000_s1031" type="#_x0000_t202" style="position:absolute;margin-left:137.7pt;margin-top:17.7pt;width:134pt;height:40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">
                <v:textbox>
                  <w:txbxContent>
                    <w:p w:rsidR="00DA554C" w:rsidRPr="00D86936" w:rsidRDefault="00DA554C" w:rsidP="0086745D">
                      <w:pPr>
                        <w:rPr>
                          <w:b/>
                        </w:rPr>
                      </w:pPr>
                      <w:r w:rsidRPr="00D86936">
                        <w:rPr>
                          <w:b/>
                        </w:rPr>
                        <w:t>Eðlisfræði.</w:t>
                      </w:r>
                    </w:p>
                    <w:p w:rsidR="00DA554C" w:rsidRDefault="00DA554C" w:rsidP="0086745D">
                      <w:r>
                        <w:t>Markmið: Að kynna undirstöðuatriði eðlisfræðinnar um kraft, hreyfingu, segulmagn, orku og afl.</w:t>
                      </w:r>
                    </w:p>
                    <w:p w:rsidR="00DA554C" w:rsidRDefault="00DA554C" w:rsidP="0086745D">
                      <w:r>
                        <w:t>Námsefni: Eðlisfræði 2, myndbönd og ýmist efni.</w:t>
                      </w:r>
                    </w:p>
                    <w:p w:rsidR="00DA554C" w:rsidRDefault="00DA554C" w:rsidP="0086745D">
                      <w:pPr>
                        <w:rPr>
                          <w:b/>
                        </w:rPr>
                      </w:pPr>
                      <w:r w:rsidRPr="00D86936">
                        <w:rPr>
                          <w:b/>
                        </w:rPr>
                        <w:t>Líffræði</w:t>
                      </w:r>
                      <w:r>
                        <w:rPr>
                          <w:b/>
                        </w:rPr>
                        <w:t>.</w:t>
                      </w:r>
                    </w:p>
                    <w:p w:rsidR="00DA554C" w:rsidRDefault="00DA554C" w:rsidP="0086745D">
                      <w:r>
                        <w:t>Markmið: Að fræðast um lífverur sem byggja jörðina okkar. Farið yfir hvað einkennir hvern flokk og hvaða hópum tilheyra þær.</w:t>
                      </w:r>
                    </w:p>
                    <w:p w:rsidR="00DA554C" w:rsidRPr="00A03E7C" w:rsidRDefault="00DA554C" w:rsidP="0086745D">
                      <w:r>
                        <w:t>Námsefni:  Lífheimurinn og ýmist annað efni.</w:t>
                      </w:r>
                    </w:p>
                  </w:txbxContent>
                </v:textbox>
                <w10:wrap type="square"/>
              </v:shape>
            </w:pict>
          </mc:Fallback>
        </mc:AlternateContent>
      </w:r>
      <w:r w:rsidRPr="00D86936">
        <w:rPr>
          <w:noProof/>
          <w:highlight w:val="yellow"/>
          <w:lang w:eastAsia="is-IS"/>
        </w:rPr>
        <mc:AlternateContent>
          <mc:Choice Requires="wps">
            <w:drawing>
              <wp:anchor distT="45720" distB="45720" distL="114300" distR="114300" simplePos="0" relativeHeight="251656192" behindDoc="0" locked="0" layoutInCell="1" allowOverlap="1" wp14:anchorId="7141B5F4" wp14:editId="00EE4901">
                <wp:simplePos x="0" y="0"/>
                <wp:positionH relativeFrom="column">
                  <wp:posOffset>3719195</wp:posOffset>
                </wp:positionH>
                <wp:positionV relativeFrom="paragraph">
                  <wp:posOffset>224790</wp:posOffset>
                </wp:positionV>
                <wp:extent cx="1638300" cy="5217795"/>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217795"/>
                        </a:xfrm>
                        <a:prstGeom prst="rect">
                          <a:avLst/>
                        </a:prstGeom>
                        <a:solidFill>
                          <a:srgbClr val="FFFFFF"/>
                        </a:solidFill>
                        <a:ln w="9525">
                          <a:solidFill>
                            <a:srgbClr val="000000"/>
                          </a:solidFill>
                          <a:miter lim="800000"/>
                          <a:headEnd/>
                          <a:tailEnd/>
                        </a:ln>
                      </wps:spPr>
                      <wps:txbx>
                        <w:txbxContent>
                          <w:p w:rsidR="00DA554C" w:rsidRPr="00D86936" w:rsidRDefault="00DA554C" w:rsidP="00B40F45">
                            <w:pPr>
                              <w:rPr>
                                <w:b/>
                              </w:rPr>
                            </w:pPr>
                            <w:r>
                              <w:rPr>
                                <w:b/>
                              </w:rPr>
                              <w:t>Eðlisfræði/efnafræði</w:t>
                            </w:r>
                          </w:p>
                          <w:p w:rsidR="00DA554C" w:rsidRDefault="00DA554C" w:rsidP="00B40F45">
                            <w:r>
                              <w:t>Markmið: Að kynna undirstöðuatriði  eðlisfræðinnar um sólkerfið og kjarnorku.   Farið yfir grunnefni efnafræðinnar, frumeindir, efnahvörf og lotukerfið.</w:t>
                            </w:r>
                          </w:p>
                          <w:p w:rsidR="00DA554C" w:rsidRDefault="00DA554C" w:rsidP="00B40F45">
                            <w:r>
                              <w:t>Námsefni: Eðlisfræði 3 valdir kaflar, myndbönd og ýmist efni.                Efnisheimurinn, valdir kaflar.</w:t>
                            </w:r>
                          </w:p>
                          <w:p w:rsidR="00DA554C" w:rsidRPr="00EF69B8" w:rsidRDefault="00DA554C" w:rsidP="00B40F45">
                            <w:pPr>
                              <w:rPr>
                                <w:b/>
                              </w:rPr>
                            </w:pPr>
                            <w:r w:rsidRPr="00EF69B8">
                              <w:rPr>
                                <w:b/>
                              </w:rPr>
                              <w:t>Líffræði.</w:t>
                            </w:r>
                          </w:p>
                          <w:p w:rsidR="00DA554C" w:rsidRDefault="00DA554C" w:rsidP="00B40F45">
                            <w:r>
                              <w:t>Markmið: Vistfræði og tengls mannsins við vistkerfi sitt.</w:t>
                            </w:r>
                          </w:p>
                          <w:p w:rsidR="00DA554C" w:rsidRDefault="00DA554C" w:rsidP="00B40F45">
                            <w:r>
                              <w:t>Námsefni:  Maður og náttúra og ýmist annað efni.</w:t>
                            </w:r>
                          </w:p>
                          <w:p w:rsidR="00DA554C" w:rsidRDefault="00DA554C" w:rsidP="00B40F45"/>
                          <w:p w:rsidR="00DA554C" w:rsidRPr="00D86936" w:rsidRDefault="00DA554C" w:rsidP="00B40F4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1B5F4" id="_x0000_s1032" type="#_x0000_t202" style="position:absolute;margin-left:292.85pt;margin-top:17.7pt;width:129pt;height:41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LA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">
                <v:textbox>
                  <w:txbxContent>
                    <w:p w:rsidR="00DA554C" w:rsidRPr="00D86936" w:rsidRDefault="00DA554C" w:rsidP="00B40F45">
                      <w:pPr>
                        <w:rPr>
                          <w:b/>
                        </w:rPr>
                      </w:pPr>
                      <w:r>
                        <w:rPr>
                          <w:b/>
                        </w:rPr>
                        <w:t>Eðlisfræði/efnafræði</w:t>
                      </w:r>
                    </w:p>
                    <w:p w:rsidR="00DA554C" w:rsidRDefault="00DA554C" w:rsidP="00B40F45">
                      <w:r>
                        <w:t>Markmið: Að kynna undirstöðuatriði  eðlisfræðinnar um sólkerfið og kjarnorku.   Farið yfir grunnefni efnafræðinnar, frumeindir, efnahvörf og lotukerfið.</w:t>
                      </w:r>
                    </w:p>
                    <w:p w:rsidR="00DA554C" w:rsidRDefault="00DA554C" w:rsidP="00B40F45">
                      <w:r>
                        <w:t>Námsefni: Eðlisfræði 3 valdir kaflar, myndbönd og ýmist efni.                Efnisheimurinn, valdir kaflar.</w:t>
                      </w:r>
                    </w:p>
                    <w:p w:rsidR="00DA554C" w:rsidRPr="00EF69B8" w:rsidRDefault="00DA554C" w:rsidP="00B40F45">
                      <w:pPr>
                        <w:rPr>
                          <w:b/>
                        </w:rPr>
                      </w:pPr>
                      <w:r w:rsidRPr="00EF69B8">
                        <w:rPr>
                          <w:b/>
                        </w:rPr>
                        <w:t>Líffræði.</w:t>
                      </w:r>
                    </w:p>
                    <w:p w:rsidR="00DA554C" w:rsidRDefault="00DA554C" w:rsidP="00B40F45">
                      <w:r>
                        <w:t>Markmið: Vistfræði og tengls mannsins við vistkerfi sitt.</w:t>
                      </w:r>
                    </w:p>
                    <w:p w:rsidR="00DA554C" w:rsidRDefault="00DA554C" w:rsidP="00B40F45">
                      <w:r>
                        <w:t>Námsefni:  Maður og náttúra og ýmist annað efni.</w:t>
                      </w:r>
                    </w:p>
                    <w:p w:rsidR="00DA554C" w:rsidRDefault="00DA554C" w:rsidP="00B40F45"/>
                    <w:p w:rsidR="00DA554C" w:rsidRPr="00D86936" w:rsidRDefault="00DA554C" w:rsidP="00B40F45">
                      <w:pPr>
                        <w:rPr>
                          <w:b/>
                        </w:rPr>
                      </w:pPr>
                    </w:p>
                  </w:txbxContent>
                </v:textbox>
                <w10:wrap type="square"/>
              </v:shape>
            </w:pict>
          </mc:Fallback>
        </mc:AlternateContent>
      </w:r>
      <w:r w:rsidR="00B90A6E">
        <w:rPr>
          <w:noProof/>
          <w:lang w:eastAsia="is-IS"/>
        </w:rPr>
        <mc:AlternateContent>
          <mc:Choice Requires="wps">
            <w:drawing>
              <wp:anchor distT="0" distB="0" distL="114300" distR="114300" simplePos="0" relativeHeight="251662336" behindDoc="0" locked="0" layoutInCell="1" allowOverlap="1" wp14:anchorId="4A0DF529" wp14:editId="14830787">
                <wp:simplePos x="0" y="0"/>
                <wp:positionH relativeFrom="column">
                  <wp:posOffset>-5692666</wp:posOffset>
                </wp:positionH>
                <wp:positionV relativeFrom="paragraph">
                  <wp:posOffset>6604657</wp:posOffset>
                </wp:positionV>
                <wp:extent cx="5543550" cy="14954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95425"/>
                        </a:xfrm>
                        <a:prstGeom prst="rect">
                          <a:avLst/>
                        </a:prstGeom>
                        <a:solidFill>
                          <a:srgbClr val="FFFFFF"/>
                        </a:solidFill>
                        <a:ln w="9525">
                          <a:solidFill>
                            <a:srgbClr val="000000"/>
                          </a:solidFill>
                          <a:miter lim="800000"/>
                          <a:headEnd/>
                          <a:tailEnd/>
                        </a:ln>
                      </wps:spPr>
                      <wps:txbx>
                        <w:txbxContent>
                          <w:p w:rsidR="00DA554C" w:rsidRPr="00EF69B8" w:rsidRDefault="00DA554C">
                            <w:pPr>
                              <w:rPr>
                                <w:b/>
                              </w:rPr>
                            </w:pPr>
                            <w:r w:rsidRPr="00EF69B8">
                              <w:rPr>
                                <w:b/>
                              </w:rPr>
                              <w:t>Uppbrot í kennslu.</w:t>
                            </w:r>
                          </w:p>
                          <w:p w:rsidR="00DA554C" w:rsidRDefault="00DA554C">
                            <w:r w:rsidRPr="00EF69B8">
                              <w:rPr>
                                <w:b/>
                              </w:rPr>
                              <w:t>Ísland:</w:t>
                            </w:r>
                            <w:r>
                              <w:t xml:space="preserve"> Eitt verkefni á hvorri önn.   Náttúra Íslands, lífverur í landinu og tengsl þeirra við vistkerfið.  Auðlindir okkar, nýting og umgengni við þær.  </w:t>
                            </w:r>
                          </w:p>
                          <w:p w:rsidR="00DA554C" w:rsidRPr="007A0F2C" w:rsidRDefault="00DA554C">
                            <w:pPr>
                              <w:rPr>
                                <w:b/>
                              </w:rPr>
                            </w:pPr>
                            <w:r w:rsidRPr="007A0F2C">
                              <w:rPr>
                                <w:b/>
                              </w:rPr>
                              <w:t>Verndun og nýting náttúruauðlinda.</w:t>
                            </w:r>
                          </w:p>
                          <w:p w:rsidR="00DA554C" w:rsidRPr="007A0F2C" w:rsidRDefault="00DA554C">
                            <w:pPr>
                              <w:rPr>
                                <w:b/>
                              </w:rPr>
                            </w:pPr>
                            <w:r w:rsidRPr="007A0F2C">
                              <w:rPr>
                                <w:b/>
                              </w:rPr>
                              <w:t>Vísindi og tækni.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DF529" id="_x0000_s1033" type="#_x0000_t202" style="position:absolute;margin-left:-448.25pt;margin-top:520.05pt;width:436.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">
                <v:textbox>
                  <w:txbxContent>
                    <w:p w:rsidR="00DA554C" w:rsidRPr="00EF69B8" w:rsidRDefault="00DA554C">
                      <w:pPr>
                        <w:rPr>
                          <w:b/>
                        </w:rPr>
                      </w:pPr>
                      <w:r w:rsidRPr="00EF69B8">
                        <w:rPr>
                          <w:b/>
                        </w:rPr>
                        <w:t>Uppbrot í kennslu.</w:t>
                      </w:r>
                    </w:p>
                    <w:p w:rsidR="00DA554C" w:rsidRDefault="00DA554C">
                      <w:r w:rsidRPr="00EF69B8">
                        <w:rPr>
                          <w:b/>
                        </w:rPr>
                        <w:t>Ísland:</w:t>
                      </w:r>
                      <w:r>
                        <w:t xml:space="preserve"> Eitt verkefni á hvorri önn.   Náttúra Íslands, lífverur í landinu og tengsl þeirra við vistkerfið.  Auðlindir okkar, nýting og umgengni við þær.  </w:t>
                      </w:r>
                    </w:p>
                    <w:p w:rsidR="00DA554C" w:rsidRPr="007A0F2C" w:rsidRDefault="00DA554C">
                      <w:pPr>
                        <w:rPr>
                          <w:b/>
                        </w:rPr>
                      </w:pPr>
                      <w:r w:rsidRPr="007A0F2C">
                        <w:rPr>
                          <w:b/>
                        </w:rPr>
                        <w:t>Verndun og nýting náttúruauðlinda.</w:t>
                      </w:r>
                    </w:p>
                    <w:p w:rsidR="00DA554C" w:rsidRPr="007A0F2C" w:rsidRDefault="00DA554C">
                      <w:pPr>
                        <w:rPr>
                          <w:b/>
                        </w:rPr>
                      </w:pPr>
                      <w:r w:rsidRPr="007A0F2C">
                        <w:rPr>
                          <w:b/>
                        </w:rPr>
                        <w:t>Vísindi og tækni.</w:t>
                      </w:r>
                    </w:p>
                  </w:txbxContent>
                </v:textbox>
              </v:shape>
            </w:pict>
          </mc:Fallback>
        </mc:AlternateContent>
      </w:r>
      <w:r w:rsidR="00B90A6E">
        <w:rPr>
          <w:noProof/>
          <w:lang w:eastAsia="is-I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DA554C" w:rsidRDefault="00DA554C">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fit-shape-to-text:t">
                  <w:txbxContent>
                    <w:sdt>
                      <w:sdtPr>
                        <w:id w:val="568603642"/>
                        <w:temporary/>
                        <w:showingPlcHdr/>
                      </w:sdtPr>
                      <w:sdtEndPr/>
                      <w:sdtContent>
                        <w:p w:rsidR="00DA554C" w:rsidRDefault="00DA554C">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86745D" w:rsidSect="000D2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8C"/>
    <w:rsid w:val="000D2966"/>
    <w:rsid w:val="004D09EC"/>
    <w:rsid w:val="007A0F2C"/>
    <w:rsid w:val="008040E0"/>
    <w:rsid w:val="00840F74"/>
    <w:rsid w:val="0086745D"/>
    <w:rsid w:val="0097444E"/>
    <w:rsid w:val="00A03E7C"/>
    <w:rsid w:val="00B35A57"/>
    <w:rsid w:val="00B40F45"/>
    <w:rsid w:val="00B90A6E"/>
    <w:rsid w:val="00D84264"/>
    <w:rsid w:val="00D86936"/>
    <w:rsid w:val="00DA554C"/>
    <w:rsid w:val="00ED6A8C"/>
    <w:rsid w:val="00EF69B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2A82-75AA-4FF5-AC3C-4E8633C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ADFD5D62</Template>
  <TotalTime>0</TotalTime>
  <Pages>2</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Flóahreppur</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Harpa Hreggviðsdóttir</dc:creator>
  <cp:keywords/>
  <dc:description/>
  <cp:lastModifiedBy>Anna Gréta Ólafsdóttir</cp:lastModifiedBy>
  <cp:revision>2</cp:revision>
  <cp:lastPrinted>2016-10-05T11:03:00Z</cp:lastPrinted>
  <dcterms:created xsi:type="dcterms:W3CDTF">2017-03-20T14:26:00Z</dcterms:created>
  <dcterms:modified xsi:type="dcterms:W3CDTF">2017-03-20T14:26:00Z</dcterms:modified>
</cp:coreProperties>
</file>